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275419" w:rsidRDefault="00275419" w:rsidP="008E73B5">
      <w:pPr>
        <w:rPr>
          <w:lang w:val="en-US"/>
        </w:rPr>
      </w:pPr>
      <w:bookmarkStart w:id="0" w:name="_GoBack"/>
      <w:bookmarkEnd w:id="0"/>
    </w:p>
    <w:p w:rsidR="00275419" w:rsidRDefault="00275419" w:rsidP="008E73B5">
      <w:pPr>
        <w:pStyle w:val="berschrift1"/>
        <w:rPr>
          <w:lang w:val="en-US"/>
        </w:rPr>
      </w:pPr>
    </w:p>
    <w:p w:rsidR="00275419" w:rsidRDefault="00275419" w:rsidP="008E73B5">
      <w:pPr>
        <w:pStyle w:val="berschrift1"/>
        <w:rPr>
          <w:lang w:val="en-US"/>
        </w:rPr>
      </w:pPr>
    </w:p>
    <w:p w:rsidR="00275419" w:rsidRDefault="00275419" w:rsidP="00275419">
      <w:pPr>
        <w:pStyle w:val="Titel"/>
        <w:jc w:val="center"/>
        <w:rPr>
          <w:lang w:val="en-US"/>
        </w:rPr>
      </w:pPr>
      <w:r>
        <w:rPr>
          <w:lang w:val="en-US"/>
        </w:rPr>
        <w:t>WMU Communication Datasheets</w:t>
      </w:r>
    </w:p>
    <w:p w:rsidR="00275419" w:rsidRDefault="00275419" w:rsidP="00275419">
      <w:pPr>
        <w:jc w:val="center"/>
        <w:rPr>
          <w:lang w:val="en-US"/>
        </w:rPr>
      </w:pPr>
      <w:r>
        <w:rPr>
          <w:lang w:val="en-US"/>
        </w:rPr>
        <w:t>V 2018-03-25</w:t>
      </w:r>
    </w:p>
    <w:p w:rsidR="00275419" w:rsidRDefault="00275419" w:rsidP="00275419">
      <w:pPr>
        <w:jc w:val="center"/>
        <w:rPr>
          <w:lang w:val="en-US"/>
        </w:rPr>
      </w:pPr>
    </w:p>
    <w:p w:rsidR="00275419" w:rsidRDefault="00275419" w:rsidP="00275419">
      <w:pPr>
        <w:jc w:val="center"/>
        <w:rPr>
          <w:lang w:val="en-US"/>
        </w:rPr>
      </w:pPr>
    </w:p>
    <w:p w:rsidR="00275419" w:rsidRDefault="00275419" w:rsidP="00275419">
      <w:pPr>
        <w:pBdr>
          <w:bottom w:val="single" w:sz="6" w:space="1" w:color="auto"/>
        </w:pBdr>
        <w:jc w:val="center"/>
        <w:rPr>
          <w:lang w:val="en-US"/>
        </w:rPr>
      </w:pPr>
    </w:p>
    <w:p w:rsidR="00275419" w:rsidRDefault="00275419" w:rsidP="00275419">
      <w:pPr>
        <w:rPr>
          <w:lang w:val="en-US"/>
        </w:rPr>
      </w:pPr>
    </w:p>
    <w:p w:rsidR="00275419" w:rsidRDefault="00275419" w:rsidP="00275419">
      <w:pPr>
        <w:rPr>
          <w:lang w:val="en-US"/>
        </w:rPr>
      </w:pPr>
    </w:p>
    <w:p w:rsidR="00242F8C" w:rsidRDefault="00242F8C" w:rsidP="00275419">
      <w:pPr>
        <w:rPr>
          <w:lang w:val="en-US"/>
        </w:rPr>
      </w:pPr>
    </w:p>
    <w:p w:rsidR="00242F8C" w:rsidRDefault="00242F8C" w:rsidP="00275419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502"/>
      </w:tblGrid>
      <w:tr w:rsidR="00275419" w:rsidRPr="00242F8C" w:rsidTr="00242F8C">
        <w:tc>
          <w:tcPr>
            <w:tcW w:w="4361" w:type="dxa"/>
          </w:tcPr>
          <w:p w:rsidR="00275419" w:rsidRPr="00275419" w:rsidRDefault="00275419" w:rsidP="00275419">
            <w:r w:rsidRPr="00275419">
              <w:t>Die WMU bietet, je nach Art der zu übermittelnden Daten, verschiedene Kommun</w:t>
            </w:r>
            <w:r>
              <w:t>i</w:t>
            </w:r>
            <w:r w:rsidRPr="00275419">
              <w:t>kationswege an.</w:t>
            </w:r>
          </w:p>
          <w:p w:rsidR="00275419" w:rsidRDefault="00275419" w:rsidP="00275419"/>
          <w:p w:rsidR="00275419" w:rsidRDefault="00275419" w:rsidP="00275419">
            <w:r>
              <w:t>Bitte wählen Sie, je nach Art des Datenaustausch das passende Datenblatt zur Einrichtung der Kommunikation / Anbindung.</w:t>
            </w:r>
          </w:p>
          <w:p w:rsidR="00275419" w:rsidRDefault="00275419" w:rsidP="00275419"/>
          <w:p w:rsidR="00275419" w:rsidRDefault="00275419" w:rsidP="00275419">
            <w:r>
              <w:t>Für den Austausch kommerzieller Daten:</w:t>
            </w:r>
          </w:p>
          <w:p w:rsidR="00275419" w:rsidRDefault="00275419" w:rsidP="00275419"/>
          <w:p w:rsidR="00275419" w:rsidRPr="00302770" w:rsidRDefault="00242F8C" w:rsidP="00242F8C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302770">
              <w:rPr>
                <w:b/>
                <w:lang w:val="en-US"/>
              </w:rPr>
              <w:t>EDI DataSheet</w:t>
            </w:r>
          </w:p>
          <w:p w:rsidR="00242F8C" w:rsidRDefault="00242F8C" w:rsidP="00242F8C"/>
          <w:p w:rsidR="00242F8C" w:rsidRDefault="00242F8C" w:rsidP="00242F8C">
            <w:r>
              <w:t>Für den Austausch von Konstruktionsdaten per Engdat:</w:t>
            </w:r>
          </w:p>
          <w:p w:rsidR="00242F8C" w:rsidRDefault="00242F8C" w:rsidP="00242F8C"/>
          <w:p w:rsidR="00242F8C" w:rsidRPr="00302770" w:rsidRDefault="00242F8C" w:rsidP="00242F8C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302770">
              <w:rPr>
                <w:b/>
                <w:lang w:val="en-US"/>
              </w:rPr>
              <w:t>ENGDAT CAx DataSheet</w:t>
            </w:r>
          </w:p>
          <w:p w:rsidR="00242F8C" w:rsidRDefault="00242F8C" w:rsidP="00242F8C"/>
          <w:p w:rsidR="00242F8C" w:rsidRDefault="00242F8C" w:rsidP="00242F8C">
            <w:r>
              <w:t>Für den Austausch von Konstruktionsdaten oder beliebigen (Binär-) Daten:</w:t>
            </w:r>
          </w:p>
          <w:p w:rsidR="00242F8C" w:rsidRDefault="00242F8C" w:rsidP="00242F8C"/>
          <w:p w:rsidR="0064278E" w:rsidRPr="00302770" w:rsidRDefault="00242F8C" w:rsidP="0064278E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302770">
              <w:rPr>
                <w:b/>
                <w:lang w:val="en-US"/>
              </w:rPr>
              <w:t>WebPortal DataSheet</w:t>
            </w:r>
          </w:p>
          <w:p w:rsidR="0064278E" w:rsidRDefault="0064278E" w:rsidP="0064278E"/>
          <w:p w:rsidR="0064278E" w:rsidRDefault="0064278E" w:rsidP="0064278E">
            <w:r>
              <w:t>Netzwerkanbindung z.B. für Fernzugriffe / Wartung / IT Leistung:</w:t>
            </w:r>
          </w:p>
          <w:p w:rsidR="0064278E" w:rsidRDefault="0064278E" w:rsidP="0064278E"/>
          <w:p w:rsidR="0064278E" w:rsidRPr="00302770" w:rsidRDefault="0064278E" w:rsidP="0064278E">
            <w:pPr>
              <w:pStyle w:val="Listenabsatz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302770">
              <w:rPr>
                <w:b/>
                <w:lang w:val="en-US"/>
              </w:rPr>
              <w:t>VPN DataSheet (Site to Site)</w:t>
            </w:r>
          </w:p>
          <w:p w:rsidR="0064278E" w:rsidRDefault="0064278E" w:rsidP="0064278E">
            <w:pPr>
              <w:rPr>
                <w:lang w:val="en-US"/>
              </w:rPr>
            </w:pPr>
          </w:p>
          <w:p w:rsidR="0064278E" w:rsidRDefault="0064278E" w:rsidP="0064278E">
            <w:pPr>
              <w:rPr>
                <w:lang w:val="en-US"/>
              </w:rPr>
            </w:pPr>
            <w:r>
              <w:rPr>
                <w:lang w:val="en-US"/>
              </w:rPr>
              <w:t>Fernzugriff auf einzelne Dienste</w:t>
            </w:r>
          </w:p>
          <w:p w:rsidR="0064278E" w:rsidRDefault="0064278E" w:rsidP="0064278E">
            <w:pPr>
              <w:rPr>
                <w:lang w:val="en-US"/>
              </w:rPr>
            </w:pPr>
          </w:p>
          <w:p w:rsidR="0064278E" w:rsidRPr="00302770" w:rsidRDefault="0064278E" w:rsidP="0064278E">
            <w:pPr>
              <w:pStyle w:val="Listenabsatz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302770">
              <w:rPr>
                <w:b/>
                <w:lang w:val="en-US"/>
              </w:rPr>
              <w:t>SSL Portal DataSheet</w:t>
            </w:r>
          </w:p>
          <w:p w:rsidR="00242F8C" w:rsidRPr="0064278E" w:rsidRDefault="00242F8C" w:rsidP="00242F8C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275419" w:rsidRPr="0064278E" w:rsidRDefault="00275419" w:rsidP="00275419">
            <w:pPr>
              <w:rPr>
                <w:lang w:val="en-US"/>
              </w:rPr>
            </w:pPr>
          </w:p>
        </w:tc>
        <w:tc>
          <w:tcPr>
            <w:tcW w:w="4502" w:type="dxa"/>
          </w:tcPr>
          <w:p w:rsidR="00275419" w:rsidRPr="00242F8C" w:rsidRDefault="00242F8C" w:rsidP="00275419">
            <w:pPr>
              <w:rPr>
                <w:lang w:val="en-US"/>
              </w:rPr>
            </w:pPr>
            <w:r w:rsidRPr="00242F8C">
              <w:rPr>
                <w:lang w:val="en-US"/>
              </w:rPr>
              <w:t>Depending on the kind of Data we need to exchange, WMU offers several ways of communication.</w:t>
            </w:r>
          </w:p>
          <w:p w:rsidR="00242F8C" w:rsidRDefault="00242F8C" w:rsidP="00275419">
            <w:pPr>
              <w:rPr>
                <w:lang w:val="en-US"/>
              </w:rPr>
            </w:pPr>
          </w:p>
          <w:p w:rsidR="00242F8C" w:rsidRDefault="00242F8C" w:rsidP="00275419">
            <w:pPr>
              <w:rPr>
                <w:lang w:val="en-US"/>
              </w:rPr>
            </w:pPr>
            <w:r>
              <w:rPr>
                <w:lang w:val="en-US"/>
              </w:rPr>
              <w:t>Please choose the datasheet that fits the needed kind of communication.</w:t>
            </w:r>
          </w:p>
          <w:p w:rsidR="00242F8C" w:rsidRDefault="00242F8C" w:rsidP="00275419">
            <w:pPr>
              <w:rPr>
                <w:lang w:val="en-US"/>
              </w:rPr>
            </w:pPr>
          </w:p>
          <w:p w:rsidR="00242F8C" w:rsidRDefault="00242F8C" w:rsidP="00275419">
            <w:pPr>
              <w:rPr>
                <w:lang w:val="en-US"/>
              </w:rPr>
            </w:pPr>
          </w:p>
          <w:p w:rsidR="00242F8C" w:rsidRDefault="00242F8C" w:rsidP="00242F8C">
            <w:r>
              <w:t>Exchange of commercial data:</w:t>
            </w:r>
          </w:p>
          <w:p w:rsidR="00242F8C" w:rsidRDefault="00242F8C" w:rsidP="00242F8C"/>
          <w:p w:rsidR="00242F8C" w:rsidRPr="00302770" w:rsidRDefault="00242F8C" w:rsidP="00242F8C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302770">
              <w:rPr>
                <w:b/>
                <w:lang w:val="en-US"/>
              </w:rPr>
              <w:t>EDI DataSheet</w:t>
            </w:r>
          </w:p>
          <w:p w:rsidR="00242F8C" w:rsidRDefault="00242F8C" w:rsidP="00242F8C"/>
          <w:p w:rsidR="00242F8C" w:rsidRPr="00242F8C" w:rsidRDefault="00242F8C" w:rsidP="00242F8C">
            <w:pPr>
              <w:rPr>
                <w:lang w:val="en-US"/>
              </w:rPr>
            </w:pPr>
            <w:r w:rsidRPr="00242F8C">
              <w:rPr>
                <w:lang w:val="en-US"/>
              </w:rPr>
              <w:t>Exchange of construction (CAD) data</w:t>
            </w:r>
            <w:r>
              <w:rPr>
                <w:lang w:val="en-US"/>
              </w:rPr>
              <w:t xml:space="preserve"> via ENGDAT</w:t>
            </w:r>
            <w:r w:rsidRPr="00242F8C">
              <w:rPr>
                <w:lang w:val="en-US"/>
              </w:rPr>
              <w:t>:</w:t>
            </w:r>
          </w:p>
          <w:p w:rsidR="00242F8C" w:rsidRPr="00242F8C" w:rsidRDefault="00242F8C" w:rsidP="00242F8C">
            <w:pPr>
              <w:rPr>
                <w:lang w:val="en-US"/>
              </w:rPr>
            </w:pPr>
          </w:p>
          <w:p w:rsidR="00242F8C" w:rsidRPr="00302770" w:rsidRDefault="00242F8C" w:rsidP="00242F8C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302770">
              <w:rPr>
                <w:b/>
                <w:lang w:val="en-US"/>
              </w:rPr>
              <w:t>ENGDAT CAx DataSheet</w:t>
            </w:r>
          </w:p>
          <w:p w:rsidR="00242F8C" w:rsidRDefault="00242F8C" w:rsidP="00242F8C"/>
          <w:p w:rsidR="00242F8C" w:rsidRPr="00242F8C" w:rsidRDefault="00242F8C" w:rsidP="00242F8C">
            <w:pPr>
              <w:rPr>
                <w:lang w:val="en-US"/>
              </w:rPr>
            </w:pPr>
            <w:r w:rsidRPr="00242F8C">
              <w:rPr>
                <w:lang w:val="en-US"/>
              </w:rPr>
              <w:t>Exchange of any kind of (unstructured or binary) data:</w:t>
            </w:r>
          </w:p>
          <w:p w:rsidR="00242F8C" w:rsidRPr="00242F8C" w:rsidRDefault="00242F8C" w:rsidP="00242F8C">
            <w:pPr>
              <w:rPr>
                <w:lang w:val="en-US"/>
              </w:rPr>
            </w:pPr>
          </w:p>
          <w:p w:rsidR="00242F8C" w:rsidRPr="00302770" w:rsidRDefault="00242F8C" w:rsidP="00242F8C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302770">
              <w:rPr>
                <w:b/>
                <w:lang w:val="en-US"/>
              </w:rPr>
              <w:t>WebPortal DataSheet</w:t>
            </w:r>
          </w:p>
          <w:p w:rsidR="0064278E" w:rsidRDefault="0064278E" w:rsidP="0064278E"/>
          <w:p w:rsidR="0064278E" w:rsidRPr="0064278E" w:rsidRDefault="0064278E" w:rsidP="0064278E">
            <w:pPr>
              <w:rPr>
                <w:lang w:val="en-US"/>
              </w:rPr>
            </w:pPr>
            <w:r w:rsidRPr="0064278E">
              <w:rPr>
                <w:lang w:val="en-US"/>
              </w:rPr>
              <w:t>Network Connection e.g. remote connection or remote support:</w:t>
            </w:r>
          </w:p>
          <w:p w:rsidR="0064278E" w:rsidRPr="0064278E" w:rsidRDefault="0064278E" w:rsidP="0064278E">
            <w:pPr>
              <w:rPr>
                <w:lang w:val="en-US"/>
              </w:rPr>
            </w:pPr>
          </w:p>
          <w:p w:rsidR="0064278E" w:rsidRPr="00B230D7" w:rsidRDefault="0064278E" w:rsidP="0064278E">
            <w:pPr>
              <w:pStyle w:val="Listenabsatz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B230D7">
              <w:rPr>
                <w:b/>
                <w:lang w:val="en-US"/>
              </w:rPr>
              <w:t>VPN DataSheet (Site to Site)</w:t>
            </w:r>
          </w:p>
          <w:p w:rsidR="0064278E" w:rsidRPr="00B230D7" w:rsidRDefault="0064278E" w:rsidP="0064278E">
            <w:pPr>
              <w:rPr>
                <w:lang w:val="en-US"/>
              </w:rPr>
            </w:pPr>
          </w:p>
          <w:p w:rsidR="0064278E" w:rsidRPr="0064278E" w:rsidRDefault="0064278E" w:rsidP="0064278E">
            <w:r>
              <w:t>Remote Connection for single services</w:t>
            </w:r>
          </w:p>
          <w:p w:rsidR="0064278E" w:rsidRPr="0064278E" w:rsidRDefault="0064278E" w:rsidP="0064278E"/>
          <w:p w:rsidR="0064278E" w:rsidRPr="00302770" w:rsidRDefault="0064278E" w:rsidP="0064278E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302770">
              <w:rPr>
                <w:b/>
              </w:rPr>
              <w:t>SSL Portal DataSheet</w:t>
            </w:r>
          </w:p>
          <w:p w:rsidR="00242F8C" w:rsidRPr="0064278E" w:rsidRDefault="00242F8C" w:rsidP="00275419"/>
        </w:tc>
      </w:tr>
    </w:tbl>
    <w:p w:rsidR="00275419" w:rsidRPr="0064278E" w:rsidRDefault="00275419" w:rsidP="008E73B5">
      <w:pPr>
        <w:pStyle w:val="berschrift1"/>
      </w:pPr>
    </w:p>
    <w:p w:rsidR="00275419" w:rsidRPr="0064278E" w:rsidRDefault="00275419" w:rsidP="008E73B5">
      <w:pPr>
        <w:pStyle w:val="berschrift1"/>
      </w:pPr>
    </w:p>
    <w:p w:rsidR="00275419" w:rsidRPr="0064278E" w:rsidRDefault="00275419" w:rsidP="008E73B5">
      <w:pPr>
        <w:pStyle w:val="berschrift1"/>
      </w:pPr>
    </w:p>
    <w:p w:rsidR="00275419" w:rsidRPr="0064278E" w:rsidRDefault="00275419" w:rsidP="008E73B5">
      <w:pPr>
        <w:pStyle w:val="berschrift1"/>
      </w:pPr>
    </w:p>
    <w:p w:rsidR="00275419" w:rsidRPr="0064278E" w:rsidRDefault="00275419" w:rsidP="008E73B5">
      <w:pPr>
        <w:pStyle w:val="berschrift1"/>
      </w:pPr>
    </w:p>
    <w:p w:rsidR="00275419" w:rsidRPr="0064278E" w:rsidRDefault="00275419" w:rsidP="008E73B5">
      <w:pPr>
        <w:pStyle w:val="berschrift1"/>
      </w:pPr>
    </w:p>
    <w:p w:rsidR="00275419" w:rsidRPr="0064278E" w:rsidRDefault="00275419">
      <w:pPr>
        <w:suppressAutoHyphens w:val="0"/>
        <w:rPr>
          <w:i/>
          <w:sz w:val="32"/>
        </w:rPr>
      </w:pPr>
      <w:r w:rsidRPr="0064278E">
        <w:br w:type="page"/>
      </w:r>
    </w:p>
    <w:p w:rsidR="00CC1AFB" w:rsidRPr="006C55C7" w:rsidRDefault="00CE16BD" w:rsidP="008E73B5">
      <w:pPr>
        <w:pStyle w:val="berschrift1"/>
        <w:rPr>
          <w:lang w:val="en-US"/>
        </w:rPr>
      </w:pPr>
      <w:r w:rsidRPr="0064278E">
        <w:lastRenderedPageBreak/>
        <w:t>EDI</w:t>
      </w:r>
      <w:r w:rsidR="006C55C7" w:rsidRPr="0064278E">
        <w:t xml:space="preserve"> </w:t>
      </w:r>
      <w:r w:rsidR="003676F8" w:rsidRPr="0064278E">
        <w:t>Da</w:t>
      </w:r>
      <w:r w:rsidR="003676F8" w:rsidRPr="006C55C7">
        <w:rPr>
          <w:lang w:val="en-US"/>
        </w:rPr>
        <w:t>taSheet</w:t>
      </w:r>
      <w:r w:rsidR="001D69E9" w:rsidRPr="006C55C7">
        <w:rPr>
          <w:lang w:val="en-US"/>
        </w:rPr>
        <w:t xml:space="preserve"> / Connection Parameters</w:t>
      </w:r>
    </w:p>
    <w:p w:rsidR="00CC1AFB" w:rsidRPr="006C55C7" w:rsidRDefault="00CC1AFB" w:rsidP="008E73B5">
      <w:pPr>
        <w:rPr>
          <w:lang w:val="en-US"/>
        </w:rPr>
      </w:pPr>
    </w:p>
    <w:tbl>
      <w:tblPr>
        <w:tblW w:w="961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784"/>
        <w:gridCol w:w="2835"/>
        <w:gridCol w:w="3594"/>
      </w:tblGrid>
      <w:tr w:rsidR="00BF67B2" w:rsidRPr="006C55C7" w:rsidTr="00B230D7">
        <w:trPr>
          <w:cantSplit/>
        </w:trPr>
        <w:tc>
          <w:tcPr>
            <w:tcW w:w="405" w:type="dxa"/>
            <w:vMerge w:val="restart"/>
            <w:shd w:val="clear" w:color="auto" w:fill="C0C0C0"/>
            <w:textDirection w:val="btLr"/>
            <w:vAlign w:val="center"/>
          </w:tcPr>
          <w:p w:rsidR="00BF67B2" w:rsidRPr="006C55C7" w:rsidRDefault="00BF67B2" w:rsidP="006C55C7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  <w:r w:rsidRPr="006C55C7">
              <w:rPr>
                <w:b/>
                <w:lang w:val="en-US"/>
              </w:rPr>
              <w:t>Global</w:t>
            </w:r>
          </w:p>
        </w:tc>
        <w:tc>
          <w:tcPr>
            <w:tcW w:w="2784" w:type="dxa"/>
            <w:shd w:val="clear" w:color="auto" w:fill="C0C0C0"/>
          </w:tcPr>
          <w:p w:rsidR="00BF67B2" w:rsidRPr="006416D4" w:rsidRDefault="00BF67B2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BF67B2" w:rsidRPr="006416D4" w:rsidRDefault="00BF67B2" w:rsidP="008E73B5">
            <w:pPr>
              <w:rPr>
                <w:b/>
                <w:lang w:val="en-US"/>
              </w:rPr>
            </w:pPr>
            <w:r w:rsidRPr="006416D4">
              <w:rPr>
                <w:b/>
                <w:lang w:val="en-US"/>
              </w:rPr>
              <w:t>WMU</w:t>
            </w:r>
          </w:p>
        </w:tc>
        <w:tc>
          <w:tcPr>
            <w:tcW w:w="3594" w:type="dxa"/>
          </w:tcPr>
          <w:p w:rsidR="00BF67B2" w:rsidRPr="006416D4" w:rsidRDefault="00BF67B2" w:rsidP="008E73B5">
            <w:pPr>
              <w:rPr>
                <w:b/>
                <w:lang w:val="en-US"/>
              </w:rPr>
            </w:pPr>
            <w:r w:rsidRPr="006416D4">
              <w:rPr>
                <w:b/>
                <w:lang w:val="en-US"/>
              </w:rPr>
              <w:t>Partner</w:t>
            </w:r>
          </w:p>
        </w:tc>
      </w:tr>
      <w:tr w:rsidR="00BF67B2" w:rsidRPr="006C55C7" w:rsidTr="00B230D7">
        <w:trPr>
          <w:cantSplit/>
        </w:trPr>
        <w:tc>
          <w:tcPr>
            <w:tcW w:w="405" w:type="dxa"/>
            <w:vMerge/>
            <w:shd w:val="clear" w:color="auto" w:fill="C0C0C0"/>
            <w:textDirection w:val="btLr"/>
            <w:vAlign w:val="center"/>
          </w:tcPr>
          <w:p w:rsidR="00BF67B2" w:rsidRPr="006C55C7" w:rsidRDefault="00BF67B2" w:rsidP="00E605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BF67B2" w:rsidRPr="006416D4" w:rsidRDefault="00BF67B2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Adress</w:t>
            </w:r>
          </w:p>
        </w:tc>
        <w:tc>
          <w:tcPr>
            <w:tcW w:w="2835" w:type="dxa"/>
          </w:tcPr>
          <w:p w:rsidR="00BF67B2" w:rsidRPr="006416D4" w:rsidRDefault="00BF67B2" w:rsidP="008E73B5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</w:rPr>
              <w:t>Weser Metall Umformtechnik</w:t>
            </w:r>
            <w:r w:rsidRPr="006416D4">
              <w:rPr>
                <w:rFonts w:asciiTheme="minorHAnsi" w:hAnsiTheme="minorHAnsi"/>
                <w:sz w:val="18"/>
              </w:rPr>
              <w:br/>
              <w:t xml:space="preserve">Goettinger Landstr. </w:t>
            </w:r>
            <w:r w:rsidRPr="006416D4">
              <w:rPr>
                <w:rFonts w:asciiTheme="minorHAnsi" w:hAnsiTheme="minorHAnsi"/>
                <w:sz w:val="18"/>
                <w:lang w:val="en-US"/>
              </w:rPr>
              <w:t>2-6</w:t>
            </w:r>
            <w:r w:rsidRPr="006416D4">
              <w:rPr>
                <w:rFonts w:asciiTheme="minorHAnsi" w:hAnsiTheme="minorHAnsi"/>
                <w:sz w:val="18"/>
                <w:lang w:val="en-US"/>
              </w:rPr>
              <w:br/>
              <w:t>34346 Hann. Muenden</w:t>
            </w:r>
          </w:p>
        </w:tc>
        <w:tc>
          <w:tcPr>
            <w:tcW w:w="3594" w:type="dxa"/>
          </w:tcPr>
          <w:p w:rsidR="00BF67B2" w:rsidRPr="006416D4" w:rsidRDefault="00BF67B2" w:rsidP="008E73B5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BF67B2" w:rsidRPr="006C55C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BF67B2" w:rsidRPr="006C55C7" w:rsidRDefault="00BF67B2" w:rsidP="00E6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BF67B2" w:rsidRPr="006416D4" w:rsidRDefault="00BF67B2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Mail</w:t>
            </w:r>
          </w:p>
        </w:tc>
        <w:tc>
          <w:tcPr>
            <w:tcW w:w="2835" w:type="dxa"/>
          </w:tcPr>
          <w:p w:rsidR="00BF67B2" w:rsidRPr="006416D4" w:rsidRDefault="00BF67B2" w:rsidP="008E73B5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lang w:val="en-US"/>
              </w:rPr>
              <w:t>ddx@wmu.de</w:t>
            </w:r>
          </w:p>
        </w:tc>
        <w:tc>
          <w:tcPr>
            <w:tcW w:w="3594" w:type="dxa"/>
          </w:tcPr>
          <w:p w:rsidR="00BF67B2" w:rsidRPr="006416D4" w:rsidRDefault="00BF67B2" w:rsidP="008E73B5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BF67B2" w:rsidRPr="00C840DF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BF67B2" w:rsidRPr="006C55C7" w:rsidRDefault="00BF67B2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BF67B2" w:rsidRPr="006416D4" w:rsidRDefault="00BF67B2" w:rsidP="008E73B5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2835" w:type="dxa"/>
          </w:tcPr>
          <w:p w:rsidR="00BF67B2" w:rsidRPr="006416D4" w:rsidRDefault="007560D1" w:rsidP="008E73B5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Name: </w:t>
            </w:r>
            <w:r w:rsidR="00BF67B2" w:rsidRPr="006416D4">
              <w:rPr>
                <w:rFonts w:asciiTheme="minorHAnsi" w:hAnsiTheme="minorHAnsi"/>
                <w:sz w:val="18"/>
                <w:szCs w:val="20"/>
                <w:lang w:val="en-US"/>
              </w:rPr>
              <w:t>Mark Pöpperl</w:t>
            </w:r>
            <w:r w:rsidR="00BF67B2" w:rsidRPr="006416D4">
              <w:rPr>
                <w:rFonts w:asciiTheme="minorHAnsi" w:hAnsiTheme="minorHAnsi"/>
                <w:sz w:val="18"/>
                <w:szCs w:val="20"/>
                <w:lang w:val="en-US"/>
              </w:rPr>
              <w:br/>
            </w: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Mail: </w:t>
            </w:r>
            <w:r w:rsidR="00BF67B2" w:rsidRPr="00275419">
              <w:rPr>
                <w:rFonts w:asciiTheme="minorHAnsi" w:hAnsiTheme="minorHAnsi"/>
                <w:sz w:val="18"/>
                <w:szCs w:val="20"/>
                <w:lang w:val="en-US"/>
              </w:rPr>
              <w:t>mark.poepperl@wmu.de</w:t>
            </w:r>
            <w:r w:rsidR="00BF67B2" w:rsidRPr="006416D4">
              <w:rPr>
                <w:rFonts w:asciiTheme="minorHAnsi" w:hAnsiTheme="minorHAnsi"/>
                <w:sz w:val="18"/>
                <w:szCs w:val="20"/>
                <w:lang w:val="en-US"/>
              </w:rPr>
              <w:br/>
            </w: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Phone: </w:t>
            </w:r>
            <w:r w:rsidR="00BF67B2" w:rsidRPr="006416D4">
              <w:rPr>
                <w:rFonts w:asciiTheme="minorHAnsi" w:hAnsiTheme="minorHAnsi"/>
                <w:sz w:val="18"/>
                <w:szCs w:val="20"/>
                <w:lang w:val="en-US"/>
              </w:rPr>
              <w:t>+49 5541 9822 500</w:t>
            </w:r>
          </w:p>
          <w:p w:rsidR="00BF67B2" w:rsidRPr="006416D4" w:rsidRDefault="007560D1" w:rsidP="008E73B5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FAX: </w:t>
            </w:r>
            <w:r w:rsidR="00BF67B2" w:rsidRPr="006416D4">
              <w:rPr>
                <w:rFonts w:asciiTheme="minorHAnsi" w:hAnsiTheme="minorHAnsi"/>
                <w:sz w:val="18"/>
                <w:szCs w:val="20"/>
                <w:lang w:val="en-US"/>
              </w:rPr>
              <w:t>+49 5541 9822 61500</w:t>
            </w:r>
          </w:p>
        </w:tc>
        <w:tc>
          <w:tcPr>
            <w:tcW w:w="3594" w:type="dxa"/>
          </w:tcPr>
          <w:p w:rsidR="00BF67B2" w:rsidRPr="006416D4" w:rsidRDefault="00C840DF" w:rsidP="008E73B5">
            <w:pPr>
              <w:rPr>
                <w:rFonts w:asciiTheme="minorHAnsi" w:hAnsiTheme="minorHAnsi"/>
                <w:sz w:val="18"/>
                <w:lang w:val="en-US"/>
              </w:rPr>
            </w:pPr>
            <w:r>
              <w:rPr>
                <w:rFonts w:asciiTheme="minorHAnsi" w:hAnsiTheme="minorHAnsi"/>
                <w:sz w:val="18"/>
                <w:lang w:val="en-US"/>
              </w:rPr>
              <w:t>Name:</w:t>
            </w:r>
            <w:r>
              <w:rPr>
                <w:rFonts w:asciiTheme="minorHAnsi" w:hAnsiTheme="minorHAnsi"/>
                <w:sz w:val="18"/>
                <w:lang w:val="en-US"/>
              </w:rPr>
              <w:br/>
              <w:t>Mail:</w:t>
            </w:r>
            <w:r>
              <w:rPr>
                <w:rFonts w:asciiTheme="minorHAnsi" w:hAnsiTheme="minorHAnsi"/>
                <w:sz w:val="18"/>
                <w:lang w:val="en-US"/>
              </w:rPr>
              <w:br/>
              <w:t>Phone:</w:t>
            </w:r>
            <w:r>
              <w:rPr>
                <w:rFonts w:asciiTheme="minorHAnsi" w:hAnsiTheme="minorHAnsi"/>
                <w:sz w:val="18"/>
                <w:lang w:val="en-US"/>
              </w:rPr>
              <w:br/>
              <w:t>FAX:</w:t>
            </w:r>
          </w:p>
        </w:tc>
      </w:tr>
      <w:tr w:rsidR="006416D4" w:rsidRPr="00C840DF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6416D4" w:rsidRPr="007560D1" w:rsidRDefault="006416D4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:rsidR="006416D4" w:rsidRPr="006416D4" w:rsidRDefault="006416D4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Online</w:t>
            </w:r>
          </w:p>
        </w:tc>
        <w:tc>
          <w:tcPr>
            <w:tcW w:w="2835" w:type="dxa"/>
            <w:shd w:val="clear" w:color="auto" w:fill="FFFFFF" w:themeFill="background1"/>
          </w:tcPr>
          <w:p w:rsidR="006416D4" w:rsidRPr="006416D4" w:rsidRDefault="006416D4" w:rsidP="007B1DED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lang w:val="en-US"/>
              </w:rPr>
              <w:t>Mo-Su / 0 – 24 h</w:t>
            </w:r>
          </w:p>
        </w:tc>
        <w:tc>
          <w:tcPr>
            <w:tcW w:w="3594" w:type="dxa"/>
            <w:shd w:val="clear" w:color="auto" w:fill="FFFFFF" w:themeFill="background1"/>
          </w:tcPr>
          <w:p w:rsidR="006416D4" w:rsidRPr="006416D4" w:rsidRDefault="006416D4" w:rsidP="008E73B5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6416D4" w:rsidRPr="00C840DF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6416D4" w:rsidRPr="007560D1" w:rsidRDefault="006416D4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:rsidR="006416D4" w:rsidRPr="006416D4" w:rsidRDefault="006416D4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Charset</w:t>
            </w:r>
          </w:p>
        </w:tc>
        <w:tc>
          <w:tcPr>
            <w:tcW w:w="2835" w:type="dxa"/>
            <w:shd w:val="clear" w:color="auto" w:fill="FFFFFF" w:themeFill="background1"/>
          </w:tcPr>
          <w:p w:rsidR="006416D4" w:rsidRPr="006416D4" w:rsidRDefault="006416D4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ASCII / UTF8</w:t>
            </w:r>
          </w:p>
        </w:tc>
        <w:tc>
          <w:tcPr>
            <w:tcW w:w="3594" w:type="dxa"/>
            <w:shd w:val="clear" w:color="auto" w:fill="FFFFFF" w:themeFill="background1"/>
          </w:tcPr>
          <w:p w:rsidR="006416D4" w:rsidRPr="006416D4" w:rsidRDefault="006416D4" w:rsidP="008E73B5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C9232E" w:rsidRPr="00C840DF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C9232E" w:rsidRPr="007560D1" w:rsidRDefault="00C9232E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:rsidR="00C9232E" w:rsidRPr="006416D4" w:rsidRDefault="00C9232E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Physical address (SSID/ SFID)</w:t>
            </w:r>
          </w:p>
        </w:tc>
        <w:tc>
          <w:tcPr>
            <w:tcW w:w="2835" w:type="dxa"/>
            <w:shd w:val="clear" w:color="auto" w:fill="FFFFFF" w:themeFill="background1"/>
          </w:tcPr>
          <w:p w:rsidR="00C9232E" w:rsidRPr="006416D4" w:rsidRDefault="00C9232E" w:rsidP="007B1DED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lang w:val="en-US"/>
              </w:rPr>
              <w:t>SSID: O0013001187WMU</w:t>
            </w:r>
          </w:p>
          <w:p w:rsidR="00C9232E" w:rsidRPr="006416D4" w:rsidRDefault="00C9232E" w:rsidP="007B1DED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lang w:val="en-US"/>
              </w:rPr>
              <w:t>SFID: O0013001187WMU</w:t>
            </w:r>
          </w:p>
        </w:tc>
        <w:tc>
          <w:tcPr>
            <w:tcW w:w="3594" w:type="dxa"/>
            <w:shd w:val="clear" w:color="auto" w:fill="FFFFFF" w:themeFill="background1"/>
          </w:tcPr>
          <w:p w:rsidR="00C9232E" w:rsidRPr="006416D4" w:rsidRDefault="00C9232E" w:rsidP="008E73B5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C9232E" w:rsidRPr="00DF27D6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C9232E" w:rsidRPr="007560D1" w:rsidRDefault="00C9232E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:rsidR="00C9232E" w:rsidRPr="006416D4" w:rsidRDefault="00C9232E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Parameters</w:t>
            </w:r>
          </w:p>
        </w:tc>
        <w:tc>
          <w:tcPr>
            <w:tcW w:w="2835" w:type="dxa"/>
            <w:shd w:val="clear" w:color="auto" w:fill="FFFFFF" w:themeFill="background1"/>
          </w:tcPr>
          <w:p w:rsidR="00C9232E" w:rsidRDefault="00C9232E" w:rsidP="007B1DED">
            <w:pPr>
              <w:rPr>
                <w:rFonts w:asciiTheme="minorHAnsi" w:hAnsiTheme="minorHAnsi"/>
                <w:sz w:val="18"/>
                <w:lang w:val="en-US"/>
              </w:rPr>
            </w:pPr>
            <w:r>
              <w:rPr>
                <w:rFonts w:asciiTheme="minorHAnsi" w:hAnsiTheme="minorHAnsi"/>
                <w:sz w:val="18"/>
                <w:lang w:val="en-US"/>
              </w:rPr>
              <w:t>Signed sending: No</w:t>
            </w:r>
            <w:r>
              <w:rPr>
                <w:rFonts w:asciiTheme="minorHAnsi" w:hAnsiTheme="minorHAnsi"/>
                <w:sz w:val="18"/>
                <w:lang w:val="en-US"/>
              </w:rPr>
              <w:br/>
              <w:t>Signed EERP: No</w:t>
            </w:r>
          </w:p>
          <w:p w:rsidR="00C9232E" w:rsidRDefault="00C9232E" w:rsidP="007B1DED">
            <w:pPr>
              <w:rPr>
                <w:rFonts w:asciiTheme="minorHAnsi" w:hAnsiTheme="minorHAnsi"/>
                <w:sz w:val="18"/>
                <w:lang w:val="en-US"/>
              </w:rPr>
            </w:pPr>
            <w:r>
              <w:rPr>
                <w:rFonts w:asciiTheme="minorHAnsi" w:hAnsiTheme="minorHAnsi"/>
                <w:sz w:val="18"/>
                <w:lang w:val="en-US"/>
              </w:rPr>
              <w:t>Compression: No</w:t>
            </w:r>
          </w:p>
          <w:p w:rsidR="00C9232E" w:rsidRPr="006416D4" w:rsidRDefault="00C9232E" w:rsidP="007B1DED">
            <w:pPr>
              <w:rPr>
                <w:rFonts w:asciiTheme="minorHAnsi" w:hAnsiTheme="minorHAnsi"/>
                <w:sz w:val="18"/>
                <w:lang w:val="en-US"/>
              </w:rPr>
            </w:pPr>
            <w:r>
              <w:rPr>
                <w:rFonts w:asciiTheme="minorHAnsi" w:hAnsiTheme="minorHAnsi"/>
                <w:sz w:val="18"/>
                <w:lang w:val="en-US"/>
              </w:rPr>
              <w:t>Restart: Yes</w:t>
            </w:r>
          </w:p>
        </w:tc>
        <w:tc>
          <w:tcPr>
            <w:tcW w:w="3594" w:type="dxa"/>
            <w:shd w:val="clear" w:color="auto" w:fill="FFFFFF" w:themeFill="background1"/>
          </w:tcPr>
          <w:p w:rsidR="00C9232E" w:rsidRPr="006416D4" w:rsidRDefault="00C9232E" w:rsidP="008E73B5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C9232E" w:rsidRPr="00DF27D6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C9232E" w:rsidRPr="007560D1" w:rsidRDefault="00C9232E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:rsidR="00C9232E" w:rsidRPr="006416D4" w:rsidRDefault="00C9232E" w:rsidP="008E73B5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Partner Nr.</w:t>
            </w:r>
          </w:p>
        </w:tc>
        <w:tc>
          <w:tcPr>
            <w:tcW w:w="2835" w:type="dxa"/>
            <w:shd w:val="clear" w:color="auto" w:fill="FFFFFF" w:themeFill="background1"/>
          </w:tcPr>
          <w:p w:rsidR="00C9232E" w:rsidRPr="006416D4" w:rsidRDefault="00C9232E" w:rsidP="008E73B5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3594" w:type="dxa"/>
            <w:shd w:val="clear" w:color="auto" w:fill="FFFFFF" w:themeFill="background1"/>
          </w:tcPr>
          <w:p w:rsidR="00C9232E" w:rsidRPr="006416D4" w:rsidRDefault="00C9232E" w:rsidP="008E73B5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C9232E" w:rsidRPr="00DF27D6" w:rsidTr="00B230D7">
        <w:trPr>
          <w:cantSplit/>
        </w:trPr>
        <w:tc>
          <w:tcPr>
            <w:tcW w:w="405" w:type="dxa"/>
            <w:shd w:val="clear" w:color="auto" w:fill="C0C0C0"/>
          </w:tcPr>
          <w:p w:rsidR="00C9232E" w:rsidRPr="006416D4" w:rsidRDefault="00C9232E" w:rsidP="00E605BB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:rsidR="00C9232E" w:rsidRPr="006416D4" w:rsidRDefault="00C9232E" w:rsidP="008E73B5">
            <w:pPr>
              <w:rPr>
                <w:rFonts w:asciiTheme="minorHAnsi" w:hAnsiTheme="minorHAnsi"/>
                <w:b/>
                <w:bCs/>
                <w:sz w:val="10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C9232E" w:rsidRPr="006416D4" w:rsidRDefault="00C9232E" w:rsidP="008E73B5">
            <w:pPr>
              <w:rPr>
                <w:sz w:val="10"/>
                <w:lang w:val="en-US"/>
              </w:rPr>
            </w:pPr>
          </w:p>
        </w:tc>
        <w:tc>
          <w:tcPr>
            <w:tcW w:w="3594" w:type="dxa"/>
            <w:shd w:val="clear" w:color="auto" w:fill="BFBFBF" w:themeFill="background1" w:themeFillShade="BF"/>
          </w:tcPr>
          <w:p w:rsidR="00C9232E" w:rsidRPr="006416D4" w:rsidRDefault="00C9232E" w:rsidP="008E73B5">
            <w:pPr>
              <w:rPr>
                <w:sz w:val="10"/>
                <w:lang w:val="en-US"/>
              </w:rPr>
            </w:pPr>
          </w:p>
        </w:tc>
      </w:tr>
      <w:tr w:rsidR="00C9232E" w:rsidRPr="00DF27D6" w:rsidTr="00B230D7">
        <w:trPr>
          <w:cantSplit/>
        </w:trPr>
        <w:tc>
          <w:tcPr>
            <w:tcW w:w="405" w:type="dxa"/>
            <w:vMerge w:val="restart"/>
            <w:shd w:val="clear" w:color="auto" w:fill="C0C0C0"/>
            <w:textDirection w:val="btLr"/>
            <w:vAlign w:val="center"/>
          </w:tcPr>
          <w:p w:rsidR="00C9232E" w:rsidRPr="006C55C7" w:rsidRDefault="00C9232E" w:rsidP="00E605BB">
            <w:pPr>
              <w:jc w:val="center"/>
              <w:rPr>
                <w:b/>
                <w:lang w:val="en-US"/>
              </w:rPr>
            </w:pPr>
            <w:r w:rsidRPr="006C55C7">
              <w:rPr>
                <w:b/>
                <w:lang w:val="en-US"/>
              </w:rPr>
              <w:t>ISDN</w:t>
            </w:r>
          </w:p>
        </w:tc>
        <w:tc>
          <w:tcPr>
            <w:tcW w:w="2784" w:type="dxa"/>
            <w:shd w:val="clear" w:color="auto" w:fill="C0C0C0"/>
          </w:tcPr>
          <w:p w:rsidR="00C9232E" w:rsidRPr="00930518" w:rsidRDefault="00C9232E" w:rsidP="008E73B5">
            <w:pPr>
              <w:rPr>
                <w:rFonts w:asciiTheme="minorHAnsi" w:hAnsiTheme="minorHAnsi"/>
                <w:strike/>
                <w:sz w:val="18"/>
                <w:szCs w:val="18"/>
                <w:lang w:val="en-US"/>
              </w:rPr>
            </w:pPr>
            <w:r w:rsidRPr="00930518">
              <w:rPr>
                <w:rFonts w:asciiTheme="minorHAnsi" w:hAnsiTheme="minorHAnsi"/>
                <w:strike/>
                <w:sz w:val="18"/>
                <w:szCs w:val="18"/>
                <w:lang w:val="en-US"/>
              </w:rPr>
              <w:t>Protocol</w:t>
            </w:r>
          </w:p>
        </w:tc>
        <w:tc>
          <w:tcPr>
            <w:tcW w:w="2835" w:type="dxa"/>
          </w:tcPr>
          <w:p w:rsidR="00C9232E" w:rsidRPr="00930518" w:rsidRDefault="00C9232E" w:rsidP="008E73B5">
            <w:pPr>
              <w:rPr>
                <w:rFonts w:asciiTheme="minorHAnsi" w:hAnsiTheme="minorHAnsi"/>
                <w:b/>
                <w:strike/>
                <w:sz w:val="18"/>
                <w:lang w:val="en-US"/>
              </w:rPr>
            </w:pPr>
            <w:r w:rsidRPr="00930518">
              <w:rPr>
                <w:rFonts w:asciiTheme="minorHAnsi" w:hAnsiTheme="minorHAnsi"/>
                <w:b/>
                <w:strike/>
                <w:sz w:val="18"/>
                <w:lang w:val="en-US"/>
              </w:rPr>
              <w:t>OFTP</w:t>
            </w:r>
          </w:p>
        </w:tc>
        <w:tc>
          <w:tcPr>
            <w:tcW w:w="3594" w:type="dxa"/>
          </w:tcPr>
          <w:p w:rsidR="00C9232E" w:rsidRPr="00190186" w:rsidRDefault="00C9232E" w:rsidP="008E73B5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C9232E" w:rsidRPr="00C9232E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C9232E" w:rsidRPr="006C55C7" w:rsidRDefault="00C9232E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C9232E" w:rsidRPr="00930518" w:rsidRDefault="00C9232E" w:rsidP="008E73B5">
            <w:pPr>
              <w:rPr>
                <w:rFonts w:asciiTheme="minorHAnsi" w:hAnsiTheme="minorHAnsi"/>
                <w:strike/>
                <w:sz w:val="18"/>
                <w:szCs w:val="18"/>
                <w:lang w:val="en-US"/>
              </w:rPr>
            </w:pPr>
            <w:r w:rsidRPr="00930518">
              <w:rPr>
                <w:rFonts w:asciiTheme="minorHAnsi" w:hAnsiTheme="minorHAnsi"/>
                <w:strike/>
                <w:sz w:val="18"/>
                <w:szCs w:val="18"/>
                <w:lang w:val="en-US"/>
              </w:rPr>
              <w:t xml:space="preserve">Password </w:t>
            </w:r>
          </w:p>
        </w:tc>
        <w:tc>
          <w:tcPr>
            <w:tcW w:w="2835" w:type="dxa"/>
          </w:tcPr>
          <w:p w:rsidR="00C9232E" w:rsidRPr="00930518" w:rsidRDefault="00C9232E" w:rsidP="008E73B5">
            <w:pPr>
              <w:rPr>
                <w:rFonts w:asciiTheme="minorHAnsi" w:hAnsiTheme="minorHAnsi"/>
                <w:strike/>
                <w:sz w:val="18"/>
                <w:lang w:val="en-US"/>
              </w:rPr>
            </w:pPr>
          </w:p>
        </w:tc>
        <w:tc>
          <w:tcPr>
            <w:tcW w:w="3594" w:type="dxa"/>
          </w:tcPr>
          <w:p w:rsidR="00C9232E" w:rsidRPr="00190186" w:rsidRDefault="00C9232E" w:rsidP="008E73B5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C9232E" w:rsidRPr="00C9232E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C9232E" w:rsidRPr="006C55C7" w:rsidRDefault="00C9232E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C9232E" w:rsidRPr="00930518" w:rsidRDefault="00C9232E" w:rsidP="008E73B5">
            <w:pPr>
              <w:rPr>
                <w:rFonts w:asciiTheme="minorHAnsi" w:hAnsiTheme="minorHAnsi"/>
                <w:strike/>
                <w:sz w:val="18"/>
                <w:szCs w:val="18"/>
                <w:lang w:val="en-US"/>
              </w:rPr>
            </w:pPr>
            <w:r w:rsidRPr="00930518">
              <w:rPr>
                <w:rFonts w:asciiTheme="minorHAnsi" w:hAnsiTheme="minorHAnsi"/>
                <w:strike/>
                <w:sz w:val="18"/>
                <w:szCs w:val="18"/>
                <w:lang w:val="en-US"/>
              </w:rPr>
              <w:t>Network Service</w:t>
            </w:r>
          </w:p>
        </w:tc>
        <w:tc>
          <w:tcPr>
            <w:tcW w:w="2835" w:type="dxa"/>
          </w:tcPr>
          <w:p w:rsidR="00C9232E" w:rsidRPr="00930518" w:rsidRDefault="00C9232E" w:rsidP="008E73B5">
            <w:pPr>
              <w:rPr>
                <w:rFonts w:asciiTheme="minorHAnsi" w:hAnsiTheme="minorHAnsi"/>
                <w:strike/>
                <w:sz w:val="18"/>
                <w:lang w:val="en-US"/>
              </w:rPr>
            </w:pPr>
            <w:r w:rsidRPr="00930518">
              <w:rPr>
                <w:rFonts w:asciiTheme="minorHAnsi" w:hAnsiTheme="minorHAnsi"/>
                <w:strike/>
                <w:sz w:val="18"/>
                <w:lang w:val="en-US"/>
              </w:rPr>
              <w:t>ISDN</w:t>
            </w:r>
          </w:p>
        </w:tc>
        <w:tc>
          <w:tcPr>
            <w:tcW w:w="3594" w:type="dxa"/>
          </w:tcPr>
          <w:p w:rsidR="00C9232E" w:rsidRPr="00190186" w:rsidRDefault="00C9232E" w:rsidP="008E73B5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C9232E" w:rsidRPr="006C55C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C9232E" w:rsidRPr="006C55C7" w:rsidRDefault="00C9232E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C9232E" w:rsidRPr="00930518" w:rsidRDefault="009572DA" w:rsidP="009572DA">
            <w:pPr>
              <w:rPr>
                <w:rFonts w:asciiTheme="minorHAnsi" w:hAnsiTheme="minorHAnsi"/>
                <w:strike/>
                <w:sz w:val="18"/>
                <w:szCs w:val="18"/>
                <w:lang w:val="en-US"/>
              </w:rPr>
            </w:pPr>
            <w:r w:rsidRPr="00930518">
              <w:rPr>
                <w:rFonts w:asciiTheme="minorHAnsi" w:hAnsiTheme="minorHAnsi"/>
                <w:strike/>
                <w:sz w:val="18"/>
                <w:szCs w:val="18"/>
                <w:lang w:val="en-US"/>
              </w:rPr>
              <w:t>Network Number  / Server</w:t>
            </w:r>
            <w:r w:rsidRPr="00930518">
              <w:rPr>
                <w:rFonts w:asciiTheme="minorHAnsi" w:hAnsiTheme="minorHAnsi"/>
                <w:strike/>
                <w:sz w:val="18"/>
                <w:szCs w:val="18"/>
                <w:lang w:val="en-US"/>
              </w:rPr>
              <w:tab/>
              <w:t>(Prod)</w:t>
            </w:r>
          </w:p>
        </w:tc>
        <w:tc>
          <w:tcPr>
            <w:tcW w:w="2835" w:type="dxa"/>
          </w:tcPr>
          <w:p w:rsidR="009572DA" w:rsidRPr="00930518" w:rsidRDefault="00DF27D6" w:rsidP="0055329E">
            <w:pPr>
              <w:rPr>
                <w:rFonts w:asciiTheme="minorHAnsi" w:hAnsiTheme="minorHAnsi"/>
                <w:strike/>
                <w:sz w:val="18"/>
                <w:lang w:val="en-US"/>
              </w:rPr>
            </w:pPr>
            <w:r w:rsidRPr="00930518">
              <w:rPr>
                <w:rFonts w:asciiTheme="minorHAnsi" w:hAnsiTheme="minorHAnsi"/>
                <w:strike/>
                <w:sz w:val="18"/>
                <w:lang w:val="en-US"/>
              </w:rPr>
              <w:t>+</w:t>
            </w:r>
            <w:r w:rsidR="00C9232E" w:rsidRPr="00930518">
              <w:rPr>
                <w:rFonts w:asciiTheme="minorHAnsi" w:hAnsiTheme="minorHAnsi"/>
                <w:strike/>
                <w:sz w:val="18"/>
                <w:lang w:val="en-US"/>
              </w:rPr>
              <w:t>49 5541 955 799</w:t>
            </w:r>
          </w:p>
        </w:tc>
        <w:tc>
          <w:tcPr>
            <w:tcW w:w="3594" w:type="dxa"/>
          </w:tcPr>
          <w:p w:rsidR="00C9232E" w:rsidRPr="00190186" w:rsidRDefault="00C9232E" w:rsidP="007751F5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C9232E" w:rsidRPr="006C55C7" w:rsidTr="00B230D7">
        <w:trPr>
          <w:cantSplit/>
        </w:trPr>
        <w:tc>
          <w:tcPr>
            <w:tcW w:w="405" w:type="dxa"/>
            <w:shd w:val="clear" w:color="auto" w:fill="C0C0C0"/>
          </w:tcPr>
          <w:p w:rsidR="00C9232E" w:rsidRPr="006416D4" w:rsidRDefault="00C9232E" w:rsidP="00E605BB">
            <w:pPr>
              <w:jc w:val="center"/>
              <w:rPr>
                <w:rFonts w:ascii="Wingdings" w:hAnsi="Wingdings"/>
                <w:b/>
                <w:bCs/>
                <w:sz w:val="10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:rsidR="00C9232E" w:rsidRPr="006416D4" w:rsidRDefault="00C9232E" w:rsidP="008E73B5">
            <w:pPr>
              <w:rPr>
                <w:rFonts w:asciiTheme="minorHAnsi" w:hAnsiTheme="minorHAnsi"/>
                <w:b/>
                <w:bCs/>
                <w:sz w:val="10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C9232E" w:rsidRPr="006416D4" w:rsidRDefault="00C9232E" w:rsidP="008E73B5">
            <w:pPr>
              <w:rPr>
                <w:sz w:val="10"/>
                <w:lang w:val="en-US"/>
              </w:rPr>
            </w:pPr>
          </w:p>
        </w:tc>
        <w:tc>
          <w:tcPr>
            <w:tcW w:w="3594" w:type="dxa"/>
            <w:shd w:val="clear" w:color="auto" w:fill="BFBFBF" w:themeFill="background1" w:themeFillShade="BF"/>
          </w:tcPr>
          <w:p w:rsidR="00C9232E" w:rsidRPr="006416D4" w:rsidRDefault="00C9232E" w:rsidP="008E73B5">
            <w:pPr>
              <w:rPr>
                <w:sz w:val="10"/>
                <w:lang w:val="en-US"/>
              </w:rPr>
            </w:pPr>
          </w:p>
        </w:tc>
      </w:tr>
      <w:tr w:rsidR="00C9232E" w:rsidRPr="006C55C7" w:rsidTr="00B230D7">
        <w:trPr>
          <w:cantSplit/>
        </w:trPr>
        <w:tc>
          <w:tcPr>
            <w:tcW w:w="405" w:type="dxa"/>
            <w:vMerge w:val="restart"/>
            <w:shd w:val="clear" w:color="auto" w:fill="C0C0C0"/>
            <w:textDirection w:val="btLr"/>
          </w:tcPr>
          <w:p w:rsidR="00C9232E" w:rsidRPr="006C55C7" w:rsidRDefault="00C9232E" w:rsidP="00E605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TCP</w:t>
            </w:r>
          </w:p>
        </w:tc>
        <w:tc>
          <w:tcPr>
            <w:tcW w:w="2784" w:type="dxa"/>
            <w:shd w:val="clear" w:color="auto" w:fill="C0C0C0"/>
          </w:tcPr>
          <w:p w:rsidR="00C9232E" w:rsidRPr="006416D4" w:rsidRDefault="00C9232E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Protocol</w:t>
            </w:r>
          </w:p>
        </w:tc>
        <w:tc>
          <w:tcPr>
            <w:tcW w:w="2835" w:type="dxa"/>
          </w:tcPr>
          <w:p w:rsidR="00C9232E" w:rsidRPr="006416D4" w:rsidRDefault="00C9232E" w:rsidP="008E73B5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OFTP2</w:t>
            </w:r>
          </w:p>
        </w:tc>
        <w:tc>
          <w:tcPr>
            <w:tcW w:w="3594" w:type="dxa"/>
          </w:tcPr>
          <w:p w:rsidR="00C9232E" w:rsidRPr="006416D4" w:rsidRDefault="00C9232E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C9232E" w:rsidRPr="00C840DF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C9232E" w:rsidRPr="006C55C7" w:rsidRDefault="00C9232E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C9232E" w:rsidRPr="006416D4" w:rsidRDefault="00C9232E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Password </w:t>
            </w:r>
          </w:p>
        </w:tc>
        <w:tc>
          <w:tcPr>
            <w:tcW w:w="2835" w:type="dxa"/>
          </w:tcPr>
          <w:p w:rsidR="00C9232E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by request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via eMail</w:t>
            </w:r>
            <w:r w:rsidR="0093051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/ SMS / FAX</w:t>
            </w:r>
          </w:p>
        </w:tc>
        <w:tc>
          <w:tcPr>
            <w:tcW w:w="3594" w:type="dxa"/>
          </w:tcPr>
          <w:p w:rsidR="00C9232E" w:rsidRPr="006416D4" w:rsidRDefault="00C9232E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C9232E" w:rsidRPr="006C55C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C9232E" w:rsidRPr="006C55C7" w:rsidRDefault="00C9232E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C9232E" w:rsidRPr="006416D4" w:rsidRDefault="00C9232E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Certificate</w:t>
            </w:r>
          </w:p>
        </w:tc>
        <w:tc>
          <w:tcPr>
            <w:tcW w:w="2835" w:type="dxa"/>
          </w:tcPr>
          <w:p w:rsidR="00C9232E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by request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via eMail</w:t>
            </w:r>
          </w:p>
        </w:tc>
        <w:tc>
          <w:tcPr>
            <w:tcW w:w="3594" w:type="dxa"/>
          </w:tcPr>
          <w:p w:rsidR="00C9232E" w:rsidRPr="006416D4" w:rsidRDefault="00C9232E" w:rsidP="00162E5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C9232E" w:rsidRPr="00190186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C9232E" w:rsidRPr="006C55C7" w:rsidRDefault="00C9232E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C9232E" w:rsidRPr="006416D4" w:rsidRDefault="00C9232E" w:rsidP="0055329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Network Service</w:t>
            </w: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2835" w:type="dxa"/>
          </w:tcPr>
          <w:p w:rsidR="00C9232E" w:rsidRPr="006416D4" w:rsidRDefault="00C9232E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oftp://ddx.wmu.de</w:t>
            </w:r>
          </w:p>
        </w:tc>
        <w:tc>
          <w:tcPr>
            <w:tcW w:w="3594" w:type="dxa"/>
          </w:tcPr>
          <w:p w:rsidR="00C9232E" w:rsidRPr="006416D4" w:rsidRDefault="00C9232E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C9232E" w:rsidRPr="006416D4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C9232E" w:rsidRPr="006C55C7" w:rsidRDefault="00C9232E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C9232E" w:rsidRPr="006416D4" w:rsidRDefault="00C9232E" w:rsidP="0055329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Network Number  / Server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2835" w:type="dxa"/>
          </w:tcPr>
          <w:p w:rsidR="00C9232E" w:rsidRPr="006416D4" w:rsidRDefault="00C9232E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217.6.183.4</w:t>
            </w:r>
          </w:p>
        </w:tc>
        <w:tc>
          <w:tcPr>
            <w:tcW w:w="3594" w:type="dxa"/>
          </w:tcPr>
          <w:p w:rsidR="00C9232E" w:rsidRPr="006416D4" w:rsidRDefault="00C9232E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C9232E" w:rsidRPr="006416D4" w:rsidTr="00B230D7">
        <w:trPr>
          <w:cantSplit/>
          <w:trHeight w:val="339"/>
        </w:trPr>
        <w:tc>
          <w:tcPr>
            <w:tcW w:w="405" w:type="dxa"/>
            <w:vMerge/>
            <w:shd w:val="clear" w:color="auto" w:fill="C0C0C0"/>
          </w:tcPr>
          <w:p w:rsidR="00C9232E" w:rsidRPr="006C55C7" w:rsidRDefault="00C9232E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C9232E" w:rsidRPr="006416D4" w:rsidRDefault="00C9232E" w:rsidP="0055329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Network Port</w:t>
            </w:r>
          </w:p>
        </w:tc>
        <w:tc>
          <w:tcPr>
            <w:tcW w:w="2835" w:type="dxa"/>
          </w:tcPr>
          <w:p w:rsidR="00C9232E" w:rsidRPr="006416D4" w:rsidRDefault="00C9232E" w:rsidP="0055329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6619</w:t>
            </w:r>
          </w:p>
        </w:tc>
        <w:tc>
          <w:tcPr>
            <w:tcW w:w="3594" w:type="dxa"/>
          </w:tcPr>
          <w:p w:rsidR="00C9232E" w:rsidRPr="006416D4" w:rsidRDefault="00C9232E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C9232E" w:rsidRPr="00C840DF" w:rsidTr="00B230D7">
        <w:trPr>
          <w:cantSplit/>
          <w:trHeight w:val="339"/>
        </w:trPr>
        <w:tc>
          <w:tcPr>
            <w:tcW w:w="405" w:type="dxa"/>
            <w:vMerge/>
            <w:shd w:val="clear" w:color="auto" w:fill="C0C0C0"/>
          </w:tcPr>
          <w:p w:rsidR="00C9232E" w:rsidRPr="006C55C7" w:rsidRDefault="00C9232E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C9232E" w:rsidRPr="006416D4" w:rsidRDefault="00C9232E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Parameters</w:t>
            </w:r>
          </w:p>
        </w:tc>
        <w:tc>
          <w:tcPr>
            <w:tcW w:w="2835" w:type="dxa"/>
          </w:tcPr>
          <w:p w:rsidR="00C9232E" w:rsidRPr="006416D4" w:rsidRDefault="00C9232E" w:rsidP="00C9232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SecAuth: No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Signing: SHA1 with RSA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Encryption: AES</w:t>
            </w:r>
          </w:p>
        </w:tc>
        <w:tc>
          <w:tcPr>
            <w:tcW w:w="3594" w:type="dxa"/>
          </w:tcPr>
          <w:p w:rsidR="00C9232E" w:rsidRPr="006416D4" w:rsidRDefault="00C9232E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C9232E" w:rsidRPr="00C840DF" w:rsidTr="00B230D7">
        <w:trPr>
          <w:cantSplit/>
          <w:trHeight w:val="101"/>
        </w:trPr>
        <w:tc>
          <w:tcPr>
            <w:tcW w:w="405" w:type="dxa"/>
            <w:shd w:val="clear" w:color="auto" w:fill="C0C0C0"/>
          </w:tcPr>
          <w:p w:rsidR="00C9232E" w:rsidRPr="006416D4" w:rsidRDefault="00C9232E" w:rsidP="00E605BB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:rsidR="00C9232E" w:rsidRPr="006416D4" w:rsidRDefault="00C9232E" w:rsidP="008E73B5">
            <w:pPr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C9232E" w:rsidRPr="006416D4" w:rsidRDefault="00C9232E" w:rsidP="008E73B5">
            <w:pPr>
              <w:rPr>
                <w:sz w:val="10"/>
                <w:lang w:val="en-US"/>
              </w:rPr>
            </w:pPr>
          </w:p>
        </w:tc>
        <w:tc>
          <w:tcPr>
            <w:tcW w:w="3594" w:type="dxa"/>
            <w:shd w:val="clear" w:color="auto" w:fill="BFBFBF" w:themeFill="background1" w:themeFillShade="BF"/>
          </w:tcPr>
          <w:p w:rsidR="00C9232E" w:rsidRPr="006416D4" w:rsidRDefault="00C9232E" w:rsidP="008E73B5">
            <w:pPr>
              <w:rPr>
                <w:sz w:val="10"/>
                <w:lang w:val="en-US"/>
              </w:rPr>
            </w:pPr>
          </w:p>
        </w:tc>
      </w:tr>
    </w:tbl>
    <w:p w:rsidR="00CC1AFB" w:rsidRDefault="00CC1AFB" w:rsidP="008E73B5">
      <w:pPr>
        <w:rPr>
          <w:lang w:val="en-US"/>
        </w:rPr>
      </w:pPr>
    </w:p>
    <w:p w:rsidR="007751F5" w:rsidRDefault="007751F5" w:rsidP="008E73B5">
      <w:pPr>
        <w:rPr>
          <w:lang w:val="en-US"/>
        </w:rPr>
      </w:pPr>
    </w:p>
    <w:p w:rsidR="007751F5" w:rsidRDefault="007751F5" w:rsidP="00D65A82">
      <w:pPr>
        <w:pStyle w:val="berschrift2"/>
        <w:rPr>
          <w:lang w:val="en-US"/>
        </w:rPr>
      </w:pPr>
      <w:r>
        <w:rPr>
          <w:lang w:val="en-US"/>
        </w:rPr>
        <w:t>Supported Formats</w:t>
      </w:r>
      <w:r w:rsidR="009572DA">
        <w:rPr>
          <w:lang w:val="en-US"/>
        </w:rPr>
        <w:t xml:space="preserve"> for EDI</w:t>
      </w:r>
    </w:p>
    <w:p w:rsidR="007751F5" w:rsidRDefault="007751F5" w:rsidP="008E73B5">
      <w:pPr>
        <w:rPr>
          <w:lang w:val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551"/>
        <w:gridCol w:w="1843"/>
        <w:gridCol w:w="4253"/>
      </w:tblGrid>
      <w:tr w:rsidR="007751F5" w:rsidRPr="00C9232E" w:rsidTr="009572DA">
        <w:tc>
          <w:tcPr>
            <w:tcW w:w="1135" w:type="dxa"/>
            <w:shd w:val="clear" w:color="auto" w:fill="A6A6A6"/>
          </w:tcPr>
          <w:p w:rsidR="007751F5" w:rsidRPr="006B145B" w:rsidRDefault="007751F5" w:rsidP="008E73B5">
            <w:pPr>
              <w:rPr>
                <w:b/>
                <w:lang w:val="en-US"/>
              </w:rPr>
            </w:pPr>
            <w:r w:rsidRPr="006B145B">
              <w:rPr>
                <w:b/>
                <w:lang w:val="en-US"/>
              </w:rPr>
              <w:t>Direction</w:t>
            </w:r>
          </w:p>
        </w:tc>
        <w:tc>
          <w:tcPr>
            <w:tcW w:w="2551" w:type="dxa"/>
            <w:shd w:val="clear" w:color="auto" w:fill="A6A6A6"/>
          </w:tcPr>
          <w:p w:rsidR="007751F5" w:rsidRPr="006B145B" w:rsidRDefault="007751F5" w:rsidP="008E73B5">
            <w:pPr>
              <w:rPr>
                <w:b/>
                <w:lang w:val="en-US"/>
              </w:rPr>
            </w:pPr>
            <w:r w:rsidRPr="006B145B">
              <w:rPr>
                <w:b/>
                <w:lang w:val="en-US"/>
              </w:rPr>
              <w:t>Purpose</w:t>
            </w:r>
          </w:p>
        </w:tc>
        <w:tc>
          <w:tcPr>
            <w:tcW w:w="1843" w:type="dxa"/>
            <w:shd w:val="clear" w:color="auto" w:fill="A6A6A6"/>
          </w:tcPr>
          <w:p w:rsidR="007751F5" w:rsidRPr="006B145B" w:rsidRDefault="007751F5" w:rsidP="008E73B5">
            <w:pPr>
              <w:rPr>
                <w:b/>
                <w:lang w:val="en-US"/>
              </w:rPr>
            </w:pPr>
            <w:r w:rsidRPr="006B145B">
              <w:rPr>
                <w:b/>
                <w:lang w:val="en-US"/>
              </w:rPr>
              <w:t>Preferred Format</w:t>
            </w:r>
          </w:p>
        </w:tc>
        <w:tc>
          <w:tcPr>
            <w:tcW w:w="4253" w:type="dxa"/>
            <w:shd w:val="clear" w:color="auto" w:fill="A6A6A6"/>
          </w:tcPr>
          <w:p w:rsidR="007751F5" w:rsidRPr="006B145B" w:rsidRDefault="007751F5" w:rsidP="008E73B5">
            <w:pPr>
              <w:rPr>
                <w:b/>
                <w:lang w:val="en-US"/>
              </w:rPr>
            </w:pPr>
            <w:r w:rsidRPr="006B145B">
              <w:rPr>
                <w:b/>
                <w:lang w:val="en-US"/>
              </w:rPr>
              <w:t>Also Supported</w:t>
            </w:r>
          </w:p>
        </w:tc>
      </w:tr>
      <w:tr w:rsidR="007751F5" w:rsidRPr="00C840DF" w:rsidTr="009572DA">
        <w:tc>
          <w:tcPr>
            <w:tcW w:w="1135" w:type="dxa"/>
            <w:shd w:val="clear" w:color="auto" w:fill="auto"/>
          </w:tcPr>
          <w:p w:rsidR="007751F5" w:rsidRPr="006416D4" w:rsidRDefault="007751F5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outbound</w:t>
            </w:r>
          </w:p>
        </w:tc>
        <w:tc>
          <w:tcPr>
            <w:tcW w:w="2551" w:type="dxa"/>
            <w:shd w:val="clear" w:color="auto" w:fill="auto"/>
          </w:tcPr>
          <w:p w:rsidR="007751F5" w:rsidRPr="006416D4" w:rsidRDefault="007751F5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Lieferschein / Delivery / ASN</w:t>
            </w:r>
          </w:p>
        </w:tc>
        <w:tc>
          <w:tcPr>
            <w:tcW w:w="1843" w:type="dxa"/>
            <w:shd w:val="clear" w:color="auto" w:fill="auto"/>
          </w:tcPr>
          <w:p w:rsidR="007751F5" w:rsidRPr="006416D4" w:rsidRDefault="007751F5" w:rsidP="007751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VDA4913</w:t>
            </w:r>
          </w:p>
        </w:tc>
        <w:tc>
          <w:tcPr>
            <w:tcW w:w="4253" w:type="dxa"/>
            <w:shd w:val="clear" w:color="auto" w:fill="auto"/>
          </w:tcPr>
          <w:p w:rsidR="007751F5" w:rsidRPr="006416D4" w:rsidRDefault="007751F5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(EDIFACT) DESADV</w:t>
            </w:r>
            <w:r w:rsidR="007560D1" w:rsidRPr="006416D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</w:t>
            </w: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96A</w:t>
            </w:r>
            <w:r w:rsidR="007560D1" w:rsidRPr="006416D4">
              <w:rPr>
                <w:rFonts w:asciiTheme="minorHAnsi" w:hAnsiTheme="minorHAnsi"/>
                <w:sz w:val="18"/>
                <w:szCs w:val="18"/>
                <w:lang w:val="en-US"/>
              </w:rPr>
              <w:t>, D97A</w:t>
            </w:r>
            <w:r w:rsidR="0055329E">
              <w:rPr>
                <w:rFonts w:asciiTheme="minorHAnsi" w:hAnsiTheme="minorHAnsi"/>
                <w:sz w:val="18"/>
                <w:szCs w:val="18"/>
                <w:lang w:val="en-US"/>
              </w:rPr>
              <w:t>, GLOBAL DESADV</w:t>
            </w:r>
          </w:p>
        </w:tc>
      </w:tr>
      <w:tr w:rsidR="007751F5" w:rsidRPr="006B145B" w:rsidTr="009572DA">
        <w:tc>
          <w:tcPr>
            <w:tcW w:w="1135" w:type="dxa"/>
            <w:shd w:val="clear" w:color="auto" w:fill="auto"/>
          </w:tcPr>
          <w:p w:rsidR="007751F5" w:rsidRPr="006416D4" w:rsidRDefault="007751F5" w:rsidP="007751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outbound</w:t>
            </w:r>
          </w:p>
        </w:tc>
        <w:tc>
          <w:tcPr>
            <w:tcW w:w="2551" w:type="dxa"/>
            <w:shd w:val="clear" w:color="auto" w:fill="auto"/>
          </w:tcPr>
          <w:p w:rsidR="007751F5" w:rsidRPr="006416D4" w:rsidRDefault="007751F5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Rechnung / INVOICE</w:t>
            </w:r>
          </w:p>
        </w:tc>
        <w:tc>
          <w:tcPr>
            <w:tcW w:w="1843" w:type="dxa"/>
            <w:shd w:val="clear" w:color="auto" w:fill="auto"/>
          </w:tcPr>
          <w:p w:rsidR="007751F5" w:rsidRPr="006416D4" w:rsidRDefault="0055329E" w:rsidP="007751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eMail or Paper</w:t>
            </w:r>
          </w:p>
        </w:tc>
        <w:tc>
          <w:tcPr>
            <w:tcW w:w="4253" w:type="dxa"/>
            <w:shd w:val="clear" w:color="auto" w:fill="auto"/>
          </w:tcPr>
          <w:p w:rsidR="007751F5" w:rsidRPr="006416D4" w:rsidRDefault="0055329E" w:rsidP="007560D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GLOBAL INVOIC (VDA4938)</w:t>
            </w:r>
          </w:p>
        </w:tc>
      </w:tr>
      <w:tr w:rsidR="007751F5" w:rsidRPr="0055329E" w:rsidTr="009572DA">
        <w:tc>
          <w:tcPr>
            <w:tcW w:w="1135" w:type="dxa"/>
            <w:shd w:val="clear" w:color="auto" w:fill="auto"/>
          </w:tcPr>
          <w:p w:rsidR="007751F5" w:rsidRPr="006416D4" w:rsidRDefault="00333F88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outbound</w:t>
            </w:r>
          </w:p>
        </w:tc>
        <w:tc>
          <w:tcPr>
            <w:tcW w:w="2551" w:type="dxa"/>
            <w:shd w:val="clear" w:color="auto" w:fill="auto"/>
          </w:tcPr>
          <w:p w:rsidR="007751F5" w:rsidRPr="006416D4" w:rsidRDefault="007751F5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Lieferabruf / Delivery Forecast</w:t>
            </w:r>
          </w:p>
        </w:tc>
        <w:tc>
          <w:tcPr>
            <w:tcW w:w="1843" w:type="dxa"/>
            <w:shd w:val="clear" w:color="auto" w:fill="auto"/>
          </w:tcPr>
          <w:p w:rsidR="007751F5" w:rsidRPr="006416D4" w:rsidRDefault="007751F5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VDA4905</w:t>
            </w:r>
          </w:p>
        </w:tc>
        <w:tc>
          <w:tcPr>
            <w:tcW w:w="4253" w:type="dxa"/>
            <w:shd w:val="clear" w:color="auto" w:fill="auto"/>
          </w:tcPr>
          <w:p w:rsidR="007751F5" w:rsidRPr="006416D4" w:rsidRDefault="007751F5" w:rsidP="007560D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33F88" w:rsidRPr="00C840DF" w:rsidTr="009572DA">
        <w:tc>
          <w:tcPr>
            <w:tcW w:w="1135" w:type="dxa"/>
            <w:shd w:val="clear" w:color="auto" w:fill="auto"/>
          </w:tcPr>
          <w:p w:rsidR="00333F88" w:rsidRPr="006416D4" w:rsidRDefault="00333F88" w:rsidP="006B145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inbound</w:t>
            </w:r>
          </w:p>
        </w:tc>
        <w:tc>
          <w:tcPr>
            <w:tcW w:w="2551" w:type="dxa"/>
            <w:shd w:val="clear" w:color="auto" w:fill="auto"/>
          </w:tcPr>
          <w:p w:rsidR="00333F88" w:rsidRPr="006416D4" w:rsidRDefault="00333F88" w:rsidP="006B145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Lieferabruf / Delivery Forecast</w:t>
            </w:r>
          </w:p>
        </w:tc>
        <w:tc>
          <w:tcPr>
            <w:tcW w:w="1843" w:type="dxa"/>
            <w:shd w:val="clear" w:color="auto" w:fill="auto"/>
          </w:tcPr>
          <w:p w:rsidR="00333F88" w:rsidRPr="006416D4" w:rsidRDefault="00333F88" w:rsidP="006B145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VDA4905</w:t>
            </w:r>
          </w:p>
        </w:tc>
        <w:tc>
          <w:tcPr>
            <w:tcW w:w="4253" w:type="dxa"/>
            <w:shd w:val="clear" w:color="auto" w:fill="auto"/>
          </w:tcPr>
          <w:p w:rsidR="00333F88" w:rsidRPr="006416D4" w:rsidRDefault="00333F88" w:rsidP="009572D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DELFOR</w:t>
            </w:r>
            <w:r w:rsidR="007560D1" w:rsidRPr="006416D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</w:t>
            </w: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96A</w:t>
            </w:r>
            <w:r w:rsidR="007560D1" w:rsidRPr="006416D4">
              <w:rPr>
                <w:rFonts w:asciiTheme="minorHAnsi" w:hAnsiTheme="minorHAnsi"/>
                <w:sz w:val="18"/>
                <w:szCs w:val="18"/>
                <w:lang w:val="en-US"/>
              </w:rPr>
              <w:t>, D97A, GLOBAL DELFOR (VDA4984)</w:t>
            </w:r>
          </w:p>
        </w:tc>
      </w:tr>
      <w:tr w:rsidR="0055329E" w:rsidRPr="006B145B" w:rsidTr="009572DA">
        <w:tc>
          <w:tcPr>
            <w:tcW w:w="1135" w:type="dxa"/>
            <w:shd w:val="clear" w:color="auto" w:fill="auto"/>
          </w:tcPr>
          <w:p w:rsidR="0055329E" w:rsidRPr="006416D4" w:rsidRDefault="0055329E" w:rsidP="0055329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inbound</w:t>
            </w:r>
          </w:p>
        </w:tc>
        <w:tc>
          <w:tcPr>
            <w:tcW w:w="2551" w:type="dxa"/>
            <w:shd w:val="clear" w:color="auto" w:fill="auto"/>
          </w:tcPr>
          <w:p w:rsidR="0055329E" w:rsidRPr="006416D4" w:rsidRDefault="0055329E" w:rsidP="0055329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Rechnung / Invoice</w:t>
            </w:r>
          </w:p>
        </w:tc>
        <w:tc>
          <w:tcPr>
            <w:tcW w:w="1843" w:type="dxa"/>
            <w:shd w:val="clear" w:color="auto" w:fill="auto"/>
          </w:tcPr>
          <w:p w:rsidR="0055329E" w:rsidRPr="006416D4" w:rsidRDefault="0055329E" w:rsidP="0055329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eMail or Paper</w:t>
            </w:r>
          </w:p>
        </w:tc>
        <w:tc>
          <w:tcPr>
            <w:tcW w:w="4253" w:type="dxa"/>
            <w:shd w:val="clear" w:color="auto" w:fill="auto"/>
          </w:tcPr>
          <w:p w:rsidR="0055329E" w:rsidRPr="006416D4" w:rsidRDefault="0055329E" w:rsidP="0055329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GLOBAL INVOIC (VDA4938)</w:t>
            </w:r>
          </w:p>
        </w:tc>
      </w:tr>
      <w:tr w:rsidR="0055329E" w:rsidRPr="006B145B" w:rsidTr="009572DA">
        <w:tc>
          <w:tcPr>
            <w:tcW w:w="1135" w:type="dxa"/>
            <w:shd w:val="clear" w:color="auto" w:fill="auto"/>
          </w:tcPr>
          <w:p w:rsidR="0055329E" w:rsidRPr="006416D4" w:rsidRDefault="0055329E" w:rsidP="0055329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inbound</w:t>
            </w:r>
          </w:p>
        </w:tc>
        <w:tc>
          <w:tcPr>
            <w:tcW w:w="2551" w:type="dxa"/>
            <w:shd w:val="clear" w:color="auto" w:fill="auto"/>
          </w:tcPr>
          <w:p w:rsidR="0055329E" w:rsidRPr="006416D4" w:rsidRDefault="0055329E" w:rsidP="0055329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Lieferschein / Delivery / ASN</w:t>
            </w:r>
          </w:p>
        </w:tc>
        <w:tc>
          <w:tcPr>
            <w:tcW w:w="1843" w:type="dxa"/>
            <w:shd w:val="clear" w:color="auto" w:fill="auto"/>
          </w:tcPr>
          <w:p w:rsidR="0055329E" w:rsidRPr="006416D4" w:rsidRDefault="0055329E" w:rsidP="0055329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VDA4913</w:t>
            </w:r>
          </w:p>
        </w:tc>
        <w:tc>
          <w:tcPr>
            <w:tcW w:w="4253" w:type="dxa"/>
            <w:shd w:val="clear" w:color="auto" w:fill="auto"/>
          </w:tcPr>
          <w:p w:rsidR="0055329E" w:rsidRPr="006416D4" w:rsidRDefault="0055329E" w:rsidP="0055329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7751F5" w:rsidRDefault="007751F5" w:rsidP="008E73B5">
      <w:pPr>
        <w:rPr>
          <w:lang w:val="en-US"/>
        </w:rPr>
      </w:pPr>
    </w:p>
    <w:p w:rsidR="007751F5" w:rsidRDefault="009F7573" w:rsidP="009F7573">
      <w:pPr>
        <w:rPr>
          <w:lang w:val="en-US"/>
        </w:rPr>
      </w:pPr>
      <w:r>
        <w:rPr>
          <w:lang w:val="en-US"/>
        </w:rPr>
        <w:t>The preferred VFN is “</w:t>
      </w:r>
      <w:r>
        <w:rPr>
          <w:i/>
          <w:lang w:val="en-US"/>
        </w:rPr>
        <w:t>format.</w:t>
      </w:r>
      <w:r w:rsidR="007560D1">
        <w:rPr>
          <w:i/>
          <w:lang w:val="en-US"/>
        </w:rPr>
        <w:t>partner</w:t>
      </w:r>
      <w:r>
        <w:rPr>
          <w:i/>
          <w:lang w:val="en-US"/>
        </w:rPr>
        <w:t xml:space="preserve">” </w:t>
      </w:r>
      <w:r>
        <w:rPr>
          <w:lang w:val="en-US"/>
        </w:rPr>
        <w:t>e.g. ”VDA4905.</w:t>
      </w:r>
      <w:r w:rsidR="007560D1">
        <w:rPr>
          <w:lang w:val="en-US"/>
        </w:rPr>
        <w:t>NAME</w:t>
      </w:r>
      <w:r>
        <w:rPr>
          <w:lang w:val="en-US"/>
        </w:rPr>
        <w:t>”  for Delivery Forecasts or “VDA4</w:t>
      </w:r>
      <w:r w:rsidR="007560D1">
        <w:rPr>
          <w:lang w:val="en-US"/>
        </w:rPr>
        <w:t>913.</w:t>
      </w:r>
      <w:r w:rsidR="0055329E">
        <w:rPr>
          <w:lang w:val="en-US"/>
        </w:rPr>
        <w:t>NAME</w:t>
      </w:r>
      <w:r w:rsidR="007560D1">
        <w:rPr>
          <w:lang w:val="en-US"/>
        </w:rPr>
        <w:t>” for Delivery Notes.</w:t>
      </w:r>
    </w:p>
    <w:p w:rsidR="009572DA" w:rsidRDefault="009572DA" w:rsidP="009F7573">
      <w:pPr>
        <w:rPr>
          <w:lang w:val="en-US"/>
        </w:rPr>
      </w:pPr>
    </w:p>
    <w:p w:rsidR="009572DA" w:rsidRDefault="009572DA">
      <w:pPr>
        <w:suppressAutoHyphens w:val="0"/>
        <w:rPr>
          <w:lang w:val="en-US"/>
        </w:rPr>
      </w:pPr>
      <w:r>
        <w:rPr>
          <w:lang w:val="en-US"/>
        </w:rPr>
        <w:br w:type="page"/>
      </w:r>
    </w:p>
    <w:p w:rsidR="009572DA" w:rsidRPr="006C55C7" w:rsidRDefault="0055329E" w:rsidP="009572DA">
      <w:pPr>
        <w:pStyle w:val="berschrift1"/>
        <w:rPr>
          <w:lang w:val="en-US"/>
        </w:rPr>
      </w:pPr>
      <w:r>
        <w:rPr>
          <w:lang w:val="en-US"/>
        </w:rPr>
        <w:lastRenderedPageBreak/>
        <w:t xml:space="preserve">ENGDAT </w:t>
      </w:r>
      <w:r w:rsidR="009572DA">
        <w:rPr>
          <w:lang w:val="en-US"/>
        </w:rPr>
        <w:t xml:space="preserve">CAx </w:t>
      </w:r>
      <w:r w:rsidR="009572DA" w:rsidRPr="006C55C7">
        <w:rPr>
          <w:lang w:val="en-US"/>
        </w:rPr>
        <w:t>DataSheet / Connection Parameters</w:t>
      </w:r>
    </w:p>
    <w:p w:rsidR="009572DA" w:rsidRPr="006C55C7" w:rsidRDefault="009572DA" w:rsidP="009572DA">
      <w:pPr>
        <w:rPr>
          <w:lang w:val="en-US"/>
        </w:rPr>
      </w:pPr>
    </w:p>
    <w:tbl>
      <w:tblPr>
        <w:tblW w:w="961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784"/>
        <w:gridCol w:w="2835"/>
        <w:gridCol w:w="3594"/>
      </w:tblGrid>
      <w:tr w:rsidR="009572DA" w:rsidRPr="006C55C7" w:rsidTr="00B230D7">
        <w:trPr>
          <w:cantSplit/>
        </w:trPr>
        <w:tc>
          <w:tcPr>
            <w:tcW w:w="405" w:type="dxa"/>
            <w:vMerge w:val="restart"/>
            <w:shd w:val="clear" w:color="auto" w:fill="C0C0C0"/>
            <w:textDirection w:val="btLr"/>
            <w:vAlign w:val="center"/>
          </w:tcPr>
          <w:p w:rsidR="009572DA" w:rsidRPr="006C55C7" w:rsidRDefault="009572DA" w:rsidP="007B1DED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  <w:r w:rsidRPr="006C55C7">
              <w:rPr>
                <w:b/>
                <w:lang w:val="en-US"/>
              </w:rPr>
              <w:t>Global</w:t>
            </w:r>
          </w:p>
        </w:tc>
        <w:tc>
          <w:tcPr>
            <w:tcW w:w="2784" w:type="dxa"/>
            <w:shd w:val="clear" w:color="auto" w:fill="C0C0C0"/>
          </w:tcPr>
          <w:p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9572DA" w:rsidRPr="006416D4" w:rsidRDefault="009572DA" w:rsidP="007B1DED">
            <w:pPr>
              <w:rPr>
                <w:b/>
                <w:lang w:val="en-US"/>
              </w:rPr>
            </w:pPr>
            <w:r w:rsidRPr="006416D4">
              <w:rPr>
                <w:b/>
                <w:lang w:val="en-US"/>
              </w:rPr>
              <w:t>WMU</w:t>
            </w:r>
          </w:p>
        </w:tc>
        <w:tc>
          <w:tcPr>
            <w:tcW w:w="3594" w:type="dxa"/>
          </w:tcPr>
          <w:p w:rsidR="009572DA" w:rsidRPr="006416D4" w:rsidRDefault="009572DA" w:rsidP="007B1DED">
            <w:pPr>
              <w:rPr>
                <w:b/>
                <w:lang w:val="en-US"/>
              </w:rPr>
            </w:pPr>
            <w:r w:rsidRPr="006416D4">
              <w:rPr>
                <w:b/>
                <w:lang w:val="en-US"/>
              </w:rPr>
              <w:t>Partner</w:t>
            </w:r>
          </w:p>
        </w:tc>
      </w:tr>
      <w:tr w:rsidR="009572DA" w:rsidRPr="006C55C7" w:rsidTr="00B230D7">
        <w:trPr>
          <w:cantSplit/>
        </w:trPr>
        <w:tc>
          <w:tcPr>
            <w:tcW w:w="405" w:type="dxa"/>
            <w:vMerge/>
            <w:shd w:val="clear" w:color="auto" w:fill="C0C0C0"/>
            <w:textDirection w:val="btLr"/>
            <w:vAlign w:val="center"/>
          </w:tcPr>
          <w:p w:rsidR="009572DA" w:rsidRPr="006C55C7" w:rsidRDefault="009572DA" w:rsidP="007B1DE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Adress</w:t>
            </w:r>
          </w:p>
        </w:tc>
        <w:tc>
          <w:tcPr>
            <w:tcW w:w="2835" w:type="dxa"/>
          </w:tcPr>
          <w:p w:rsidR="009572DA" w:rsidRPr="006416D4" w:rsidRDefault="009572DA" w:rsidP="007B1DED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</w:rPr>
              <w:t>Weser Metall Umformtechnik</w:t>
            </w:r>
            <w:r w:rsidRPr="006416D4">
              <w:rPr>
                <w:rFonts w:asciiTheme="minorHAnsi" w:hAnsiTheme="minorHAnsi"/>
                <w:sz w:val="18"/>
              </w:rPr>
              <w:br/>
              <w:t xml:space="preserve">Goettinger Landstr. </w:t>
            </w:r>
            <w:r w:rsidRPr="006416D4">
              <w:rPr>
                <w:rFonts w:asciiTheme="minorHAnsi" w:hAnsiTheme="minorHAnsi"/>
                <w:sz w:val="18"/>
                <w:lang w:val="en-US"/>
              </w:rPr>
              <w:t>2-6</w:t>
            </w:r>
            <w:r w:rsidRPr="006416D4">
              <w:rPr>
                <w:rFonts w:asciiTheme="minorHAnsi" w:hAnsiTheme="minorHAnsi"/>
                <w:sz w:val="18"/>
                <w:lang w:val="en-US"/>
              </w:rPr>
              <w:br/>
              <w:t>34346 Hann. Muenden</w:t>
            </w:r>
          </w:p>
        </w:tc>
        <w:tc>
          <w:tcPr>
            <w:tcW w:w="3594" w:type="dxa"/>
          </w:tcPr>
          <w:p w:rsidR="009572DA" w:rsidRPr="006416D4" w:rsidRDefault="009572DA" w:rsidP="007B1DED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9572DA" w:rsidRPr="006C55C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9572DA" w:rsidRPr="006C55C7" w:rsidRDefault="009572DA" w:rsidP="007B1DE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Mail</w:t>
            </w:r>
          </w:p>
        </w:tc>
        <w:tc>
          <w:tcPr>
            <w:tcW w:w="2835" w:type="dxa"/>
          </w:tcPr>
          <w:p w:rsidR="009572DA" w:rsidRPr="006416D4" w:rsidRDefault="009572DA" w:rsidP="007B1DED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lang w:val="en-US"/>
              </w:rPr>
              <w:t>ddx@wmu.de</w:t>
            </w:r>
          </w:p>
        </w:tc>
        <w:tc>
          <w:tcPr>
            <w:tcW w:w="3594" w:type="dxa"/>
          </w:tcPr>
          <w:p w:rsidR="009572DA" w:rsidRPr="006416D4" w:rsidRDefault="009572DA" w:rsidP="007B1DED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9572DA" w:rsidRPr="007560D1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9572DA" w:rsidRPr="006C55C7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9572DA" w:rsidRPr="006416D4" w:rsidRDefault="009572DA" w:rsidP="007B1DED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2835" w:type="dxa"/>
          </w:tcPr>
          <w:p w:rsidR="009572DA" w:rsidRPr="006416D4" w:rsidRDefault="009572DA" w:rsidP="007B1DED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t>Name: Mark Pöpperl</w:t>
            </w: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br/>
              <w:t xml:space="preserve">Mail: </w:t>
            </w:r>
            <w:r w:rsidRPr="00275419">
              <w:rPr>
                <w:rFonts w:asciiTheme="minorHAnsi" w:hAnsiTheme="minorHAnsi"/>
                <w:sz w:val="18"/>
                <w:szCs w:val="20"/>
                <w:lang w:val="en-US"/>
              </w:rPr>
              <w:t>mark.poepperl@wmu.de</w:t>
            </w: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br/>
              <w:t>Phone: +49 5541 9822 500</w:t>
            </w:r>
          </w:p>
          <w:p w:rsidR="009572DA" w:rsidRPr="006416D4" w:rsidRDefault="009572DA" w:rsidP="007B1DED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t>FAX: +49 5541 9822 61500</w:t>
            </w:r>
          </w:p>
        </w:tc>
        <w:tc>
          <w:tcPr>
            <w:tcW w:w="3594" w:type="dxa"/>
          </w:tcPr>
          <w:p w:rsidR="009572DA" w:rsidRPr="006416D4" w:rsidRDefault="009572DA" w:rsidP="007B1DED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9572DA" w:rsidRPr="006C55C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9572DA" w:rsidRPr="007560D1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Online</w:t>
            </w:r>
          </w:p>
        </w:tc>
        <w:tc>
          <w:tcPr>
            <w:tcW w:w="2835" w:type="dxa"/>
            <w:shd w:val="clear" w:color="auto" w:fill="FFFFFF" w:themeFill="background1"/>
          </w:tcPr>
          <w:p w:rsidR="009572DA" w:rsidRPr="006416D4" w:rsidRDefault="009572DA" w:rsidP="007B1DED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lang w:val="en-US"/>
              </w:rPr>
              <w:t>Mo-Su / 0 – 24 h</w:t>
            </w:r>
          </w:p>
        </w:tc>
        <w:tc>
          <w:tcPr>
            <w:tcW w:w="3594" w:type="dxa"/>
            <w:shd w:val="clear" w:color="auto" w:fill="FFFFFF" w:themeFill="background1"/>
          </w:tcPr>
          <w:p w:rsidR="009572DA" w:rsidRPr="006416D4" w:rsidRDefault="009572DA" w:rsidP="007B1DED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9572DA" w:rsidRPr="00C9232E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9572DA" w:rsidRPr="007560D1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:rsidR="009572DA" w:rsidRPr="006416D4" w:rsidRDefault="009572DA" w:rsidP="007B1DED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Partner Nr.</w:t>
            </w:r>
          </w:p>
        </w:tc>
        <w:tc>
          <w:tcPr>
            <w:tcW w:w="2835" w:type="dxa"/>
            <w:shd w:val="clear" w:color="auto" w:fill="FFFFFF" w:themeFill="background1"/>
          </w:tcPr>
          <w:p w:rsidR="009572DA" w:rsidRPr="006416D4" w:rsidRDefault="009572DA" w:rsidP="007B1DED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3594" w:type="dxa"/>
            <w:shd w:val="clear" w:color="auto" w:fill="FFFFFF" w:themeFill="background1"/>
          </w:tcPr>
          <w:p w:rsidR="009572DA" w:rsidRPr="006416D4" w:rsidRDefault="009572DA" w:rsidP="007B1DED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9572DA" w:rsidRPr="00C9232E" w:rsidTr="00B230D7">
        <w:trPr>
          <w:cantSplit/>
        </w:trPr>
        <w:tc>
          <w:tcPr>
            <w:tcW w:w="405" w:type="dxa"/>
            <w:shd w:val="clear" w:color="auto" w:fill="C0C0C0"/>
          </w:tcPr>
          <w:p w:rsidR="009572DA" w:rsidRPr="006416D4" w:rsidRDefault="009572DA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:rsidR="009572DA" w:rsidRPr="006416D4" w:rsidRDefault="009572DA" w:rsidP="007B1DED">
            <w:pPr>
              <w:rPr>
                <w:rFonts w:asciiTheme="minorHAnsi" w:hAnsiTheme="minorHAnsi"/>
                <w:b/>
                <w:bCs/>
                <w:sz w:val="10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9572DA" w:rsidRPr="006416D4" w:rsidRDefault="009572DA" w:rsidP="007B1DED">
            <w:pPr>
              <w:rPr>
                <w:sz w:val="10"/>
                <w:lang w:val="en-US"/>
              </w:rPr>
            </w:pPr>
          </w:p>
        </w:tc>
        <w:tc>
          <w:tcPr>
            <w:tcW w:w="3594" w:type="dxa"/>
            <w:shd w:val="clear" w:color="auto" w:fill="BFBFBF" w:themeFill="background1" w:themeFillShade="BF"/>
          </w:tcPr>
          <w:p w:rsidR="009572DA" w:rsidRPr="006416D4" w:rsidRDefault="009572DA" w:rsidP="007B1DED">
            <w:pPr>
              <w:rPr>
                <w:sz w:val="10"/>
                <w:lang w:val="en-US"/>
              </w:rPr>
            </w:pPr>
          </w:p>
        </w:tc>
      </w:tr>
      <w:tr w:rsidR="009572DA" w:rsidRPr="00C9232E" w:rsidTr="00B230D7">
        <w:trPr>
          <w:cantSplit/>
        </w:trPr>
        <w:tc>
          <w:tcPr>
            <w:tcW w:w="405" w:type="dxa"/>
            <w:vMerge w:val="restart"/>
            <w:shd w:val="clear" w:color="auto" w:fill="C0C0C0"/>
            <w:textDirection w:val="btLr"/>
            <w:vAlign w:val="center"/>
          </w:tcPr>
          <w:p w:rsidR="009572DA" w:rsidRPr="006C55C7" w:rsidRDefault="009572DA" w:rsidP="007B1DE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ENGDAT </w:t>
            </w:r>
          </w:p>
        </w:tc>
        <w:tc>
          <w:tcPr>
            <w:tcW w:w="2784" w:type="dxa"/>
            <w:shd w:val="clear" w:color="auto" w:fill="C0C0C0"/>
          </w:tcPr>
          <w:p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Protocol</w:t>
            </w:r>
          </w:p>
        </w:tc>
        <w:tc>
          <w:tcPr>
            <w:tcW w:w="2835" w:type="dxa"/>
          </w:tcPr>
          <w:p w:rsidR="009572DA" w:rsidRPr="006416D4" w:rsidRDefault="009572DA" w:rsidP="007B1DED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OFTP2</w:t>
            </w:r>
          </w:p>
        </w:tc>
        <w:tc>
          <w:tcPr>
            <w:tcW w:w="3594" w:type="dxa"/>
          </w:tcPr>
          <w:p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572DA" w:rsidRPr="00C9232E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9572DA" w:rsidRPr="006C55C7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Password </w:t>
            </w:r>
          </w:p>
        </w:tc>
        <w:tc>
          <w:tcPr>
            <w:tcW w:w="2835" w:type="dxa"/>
          </w:tcPr>
          <w:p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WMU968</w:t>
            </w:r>
          </w:p>
        </w:tc>
        <w:tc>
          <w:tcPr>
            <w:tcW w:w="3594" w:type="dxa"/>
          </w:tcPr>
          <w:p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572DA" w:rsidRPr="00C9232E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9572DA" w:rsidRPr="006C55C7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Certificate</w:t>
            </w:r>
          </w:p>
        </w:tc>
        <w:tc>
          <w:tcPr>
            <w:tcW w:w="2835" w:type="dxa"/>
          </w:tcPr>
          <w:p w:rsidR="009572DA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by request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via eMail</w:t>
            </w:r>
          </w:p>
        </w:tc>
        <w:tc>
          <w:tcPr>
            <w:tcW w:w="3594" w:type="dxa"/>
          </w:tcPr>
          <w:p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572DA" w:rsidRPr="009572DA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9572DA" w:rsidRPr="006C55C7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9572DA" w:rsidRPr="006416D4" w:rsidRDefault="009572DA" w:rsidP="009572D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Network Service</w:t>
            </w: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2835" w:type="dxa"/>
          </w:tcPr>
          <w:p w:rsidR="009572DA" w:rsidRPr="006416D4" w:rsidRDefault="009572DA" w:rsidP="009572D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oftp://ddx.wmu.de</w:t>
            </w:r>
          </w:p>
        </w:tc>
        <w:tc>
          <w:tcPr>
            <w:tcW w:w="3594" w:type="dxa"/>
          </w:tcPr>
          <w:p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572DA" w:rsidRPr="006C55C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9572DA" w:rsidRPr="006C55C7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9572DA" w:rsidRPr="006416D4" w:rsidRDefault="009572DA" w:rsidP="009572D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Network Number  / Server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2835" w:type="dxa"/>
          </w:tcPr>
          <w:p w:rsidR="009572DA" w:rsidRPr="006416D4" w:rsidRDefault="009572DA" w:rsidP="009572D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217.6.183.4</w:t>
            </w:r>
          </w:p>
        </w:tc>
        <w:tc>
          <w:tcPr>
            <w:tcW w:w="3594" w:type="dxa"/>
          </w:tcPr>
          <w:p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572DA" w:rsidRPr="006C55C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9572DA" w:rsidRPr="006C55C7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9572DA" w:rsidRPr="006416D4" w:rsidRDefault="009572DA" w:rsidP="009572D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Network Port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2835" w:type="dxa"/>
          </w:tcPr>
          <w:p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3305</w:t>
            </w:r>
          </w:p>
        </w:tc>
        <w:tc>
          <w:tcPr>
            <w:tcW w:w="3594" w:type="dxa"/>
          </w:tcPr>
          <w:p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572DA" w:rsidRPr="00C840DF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9572DA" w:rsidRPr="006C55C7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Parameters</w:t>
            </w:r>
          </w:p>
        </w:tc>
        <w:tc>
          <w:tcPr>
            <w:tcW w:w="2835" w:type="dxa"/>
          </w:tcPr>
          <w:p w:rsidR="009572DA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SecAuth: No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Signing: SHA1 with RSA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Encryption: AES</w:t>
            </w:r>
          </w:p>
          <w:p w:rsidR="009572DA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Compression: No</w:t>
            </w:r>
          </w:p>
          <w:p w:rsidR="009572DA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Restart: Yes</w:t>
            </w:r>
          </w:p>
          <w:p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Signed EERP: No</w:t>
            </w:r>
          </w:p>
        </w:tc>
        <w:tc>
          <w:tcPr>
            <w:tcW w:w="3594" w:type="dxa"/>
          </w:tcPr>
          <w:p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572DA" w:rsidRPr="00C840DF" w:rsidTr="00B230D7">
        <w:trPr>
          <w:cantSplit/>
        </w:trPr>
        <w:tc>
          <w:tcPr>
            <w:tcW w:w="405" w:type="dxa"/>
            <w:shd w:val="clear" w:color="auto" w:fill="C0C0C0"/>
          </w:tcPr>
          <w:p w:rsidR="009572DA" w:rsidRPr="006416D4" w:rsidRDefault="009572DA" w:rsidP="007B1DED">
            <w:pPr>
              <w:jc w:val="center"/>
              <w:rPr>
                <w:rFonts w:ascii="Wingdings" w:hAnsi="Wingdings"/>
                <w:b/>
                <w:bCs/>
                <w:sz w:val="10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:rsidR="009572DA" w:rsidRPr="006416D4" w:rsidRDefault="009572DA" w:rsidP="007B1DED">
            <w:pPr>
              <w:rPr>
                <w:rFonts w:asciiTheme="minorHAnsi" w:hAnsiTheme="minorHAnsi"/>
                <w:b/>
                <w:bCs/>
                <w:sz w:val="10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9572DA" w:rsidRPr="006416D4" w:rsidRDefault="009572DA" w:rsidP="007B1DED">
            <w:pPr>
              <w:rPr>
                <w:sz w:val="10"/>
                <w:lang w:val="en-US"/>
              </w:rPr>
            </w:pPr>
          </w:p>
        </w:tc>
        <w:tc>
          <w:tcPr>
            <w:tcW w:w="3594" w:type="dxa"/>
            <w:shd w:val="clear" w:color="auto" w:fill="BFBFBF" w:themeFill="background1" w:themeFillShade="BF"/>
          </w:tcPr>
          <w:p w:rsidR="009572DA" w:rsidRPr="006416D4" w:rsidRDefault="009572DA" w:rsidP="007B1DED">
            <w:pPr>
              <w:rPr>
                <w:sz w:val="10"/>
                <w:lang w:val="en-US"/>
              </w:rPr>
            </w:pPr>
          </w:p>
        </w:tc>
      </w:tr>
      <w:tr w:rsidR="009572DA" w:rsidRPr="006C55C7" w:rsidTr="00B230D7">
        <w:trPr>
          <w:cantSplit/>
        </w:trPr>
        <w:tc>
          <w:tcPr>
            <w:tcW w:w="405" w:type="dxa"/>
            <w:vMerge w:val="restart"/>
            <w:shd w:val="clear" w:color="auto" w:fill="C0C0C0"/>
            <w:textDirection w:val="btLr"/>
          </w:tcPr>
          <w:p w:rsidR="009572DA" w:rsidRPr="006C55C7" w:rsidRDefault="009572DA" w:rsidP="007B1DE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FTP</w:t>
            </w:r>
          </w:p>
        </w:tc>
        <w:tc>
          <w:tcPr>
            <w:tcW w:w="2784" w:type="dxa"/>
            <w:shd w:val="clear" w:color="auto" w:fill="C0C0C0"/>
          </w:tcPr>
          <w:p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Protocol</w:t>
            </w:r>
          </w:p>
        </w:tc>
        <w:tc>
          <w:tcPr>
            <w:tcW w:w="2835" w:type="dxa"/>
          </w:tcPr>
          <w:p w:rsidR="009572DA" w:rsidRPr="004D0982" w:rsidRDefault="004D0982" w:rsidP="007B1DED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FTP / SFTP</w:t>
            </w:r>
          </w:p>
        </w:tc>
        <w:tc>
          <w:tcPr>
            <w:tcW w:w="3594" w:type="dxa"/>
          </w:tcPr>
          <w:p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572DA" w:rsidRPr="006C55C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9572DA" w:rsidRPr="006C55C7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Network Service</w:t>
            </w:r>
          </w:p>
        </w:tc>
        <w:tc>
          <w:tcPr>
            <w:tcW w:w="2835" w:type="dxa"/>
          </w:tcPr>
          <w:p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Internet - TCP/IP</w:t>
            </w:r>
          </w:p>
        </w:tc>
        <w:tc>
          <w:tcPr>
            <w:tcW w:w="3594" w:type="dxa"/>
          </w:tcPr>
          <w:p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572DA" w:rsidRPr="006C55C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9572DA" w:rsidRPr="006C55C7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Network Number  / Server</w:t>
            </w:r>
          </w:p>
        </w:tc>
        <w:tc>
          <w:tcPr>
            <w:tcW w:w="2835" w:type="dxa"/>
          </w:tcPr>
          <w:p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ddx.wmu.de</w:t>
            </w:r>
          </w:p>
        </w:tc>
        <w:tc>
          <w:tcPr>
            <w:tcW w:w="3594" w:type="dxa"/>
          </w:tcPr>
          <w:p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572DA" w:rsidRPr="009572DA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9572DA" w:rsidRPr="006C55C7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Network Port</w:t>
            </w:r>
          </w:p>
        </w:tc>
        <w:tc>
          <w:tcPr>
            <w:tcW w:w="2835" w:type="dxa"/>
          </w:tcPr>
          <w:p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21</w:t>
            </w:r>
          </w:p>
        </w:tc>
        <w:tc>
          <w:tcPr>
            <w:tcW w:w="3594" w:type="dxa"/>
          </w:tcPr>
          <w:p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572DA" w:rsidRPr="006416D4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9572DA" w:rsidRPr="006C55C7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Username</w:t>
            </w:r>
          </w:p>
        </w:tc>
        <w:tc>
          <w:tcPr>
            <w:tcW w:w="2835" w:type="dxa"/>
          </w:tcPr>
          <w:p w:rsidR="009572DA" w:rsidRPr="004D0982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by request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via eMail</w:t>
            </w:r>
          </w:p>
        </w:tc>
        <w:tc>
          <w:tcPr>
            <w:tcW w:w="3594" w:type="dxa"/>
          </w:tcPr>
          <w:p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572DA" w:rsidRPr="006416D4" w:rsidTr="00B230D7">
        <w:trPr>
          <w:cantSplit/>
          <w:trHeight w:val="339"/>
        </w:trPr>
        <w:tc>
          <w:tcPr>
            <w:tcW w:w="405" w:type="dxa"/>
            <w:vMerge/>
            <w:shd w:val="clear" w:color="auto" w:fill="C0C0C0"/>
          </w:tcPr>
          <w:p w:rsidR="009572DA" w:rsidRPr="006C55C7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Password</w:t>
            </w:r>
          </w:p>
        </w:tc>
        <w:tc>
          <w:tcPr>
            <w:tcW w:w="2835" w:type="dxa"/>
          </w:tcPr>
          <w:p w:rsidR="009572DA" w:rsidRPr="004D0982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by request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via eMail</w:t>
            </w:r>
          </w:p>
        </w:tc>
        <w:tc>
          <w:tcPr>
            <w:tcW w:w="3594" w:type="dxa"/>
          </w:tcPr>
          <w:p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572DA" w:rsidRPr="009572DA" w:rsidTr="00B230D7">
        <w:trPr>
          <w:cantSplit/>
          <w:trHeight w:val="101"/>
        </w:trPr>
        <w:tc>
          <w:tcPr>
            <w:tcW w:w="405" w:type="dxa"/>
            <w:shd w:val="clear" w:color="auto" w:fill="C0C0C0"/>
          </w:tcPr>
          <w:p w:rsidR="009572DA" w:rsidRPr="006416D4" w:rsidRDefault="009572DA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:rsidR="009572DA" w:rsidRPr="006416D4" w:rsidRDefault="009572DA" w:rsidP="007B1DED">
            <w:pPr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9572DA" w:rsidRPr="006416D4" w:rsidRDefault="009572DA" w:rsidP="007B1DED">
            <w:pPr>
              <w:rPr>
                <w:sz w:val="10"/>
                <w:lang w:val="en-US"/>
              </w:rPr>
            </w:pPr>
          </w:p>
        </w:tc>
        <w:tc>
          <w:tcPr>
            <w:tcW w:w="3594" w:type="dxa"/>
            <w:shd w:val="clear" w:color="auto" w:fill="BFBFBF" w:themeFill="background1" w:themeFillShade="BF"/>
          </w:tcPr>
          <w:p w:rsidR="009572DA" w:rsidRPr="006416D4" w:rsidRDefault="009572DA" w:rsidP="007B1DED">
            <w:pPr>
              <w:rPr>
                <w:sz w:val="10"/>
                <w:lang w:val="en-US"/>
              </w:rPr>
            </w:pPr>
          </w:p>
        </w:tc>
      </w:tr>
    </w:tbl>
    <w:p w:rsidR="009572DA" w:rsidRDefault="009572DA" w:rsidP="009F7573">
      <w:pPr>
        <w:rPr>
          <w:lang w:val="en-US"/>
        </w:rPr>
      </w:pPr>
    </w:p>
    <w:p w:rsidR="004D0982" w:rsidRDefault="004D0982" w:rsidP="009F7573">
      <w:pPr>
        <w:rPr>
          <w:lang w:val="en-US"/>
        </w:rPr>
      </w:pPr>
      <w:r>
        <w:rPr>
          <w:lang w:val="en-US"/>
        </w:rPr>
        <w:t xml:space="preserve">WMU may send Data via secure Download using Folderflex service. </w:t>
      </w:r>
      <w:r>
        <w:rPr>
          <w:lang w:val="en-US"/>
        </w:rPr>
        <w:br/>
        <w:t xml:space="preserve">You will receive an Email from “no_reply@wmu.de” or </w:t>
      </w:r>
      <w:r w:rsidRPr="004D0982">
        <w:rPr>
          <w:lang w:val="en-US"/>
        </w:rPr>
        <w:t>ddx@wmu.de</w:t>
      </w:r>
      <w:r>
        <w:rPr>
          <w:lang w:val="en-US"/>
        </w:rPr>
        <w:t xml:space="preserve"> containing a download link.</w:t>
      </w:r>
    </w:p>
    <w:p w:rsidR="004D0982" w:rsidRDefault="004D0982" w:rsidP="009F7573">
      <w:pPr>
        <w:rPr>
          <w:lang w:val="en-US"/>
        </w:rPr>
      </w:pPr>
    </w:p>
    <w:p w:rsidR="004D0982" w:rsidRDefault="004D0982" w:rsidP="009F7573">
      <w:pPr>
        <w:rPr>
          <w:lang w:val="en-US"/>
        </w:rPr>
      </w:pPr>
    </w:p>
    <w:p w:rsidR="004D0982" w:rsidRPr="006C55C7" w:rsidRDefault="004D0982" w:rsidP="0055329E">
      <w:pPr>
        <w:pStyle w:val="berschrift2"/>
        <w:rPr>
          <w:lang w:val="en-US"/>
        </w:rPr>
      </w:pPr>
      <w:r w:rsidRPr="006C55C7">
        <w:rPr>
          <w:lang w:val="en-US"/>
        </w:rPr>
        <w:t>CAx Recipients</w:t>
      </w:r>
    </w:p>
    <w:p w:rsidR="004D0982" w:rsidRPr="006C55C7" w:rsidRDefault="004D0982" w:rsidP="004D0982">
      <w:pPr>
        <w:rPr>
          <w:lang w:val="en-US"/>
        </w:rPr>
      </w:pPr>
    </w:p>
    <w:tbl>
      <w:tblPr>
        <w:tblStyle w:val="Tabellenraster"/>
        <w:tblW w:w="9464" w:type="dxa"/>
        <w:tblLook w:val="01E0" w:firstRow="1" w:lastRow="1" w:firstColumn="1" w:lastColumn="1" w:noHBand="0" w:noVBand="0"/>
      </w:tblPr>
      <w:tblGrid>
        <w:gridCol w:w="1668"/>
        <w:gridCol w:w="2976"/>
        <w:gridCol w:w="2127"/>
        <w:gridCol w:w="2693"/>
      </w:tblGrid>
      <w:tr w:rsidR="004D0982" w:rsidRPr="006C55C7" w:rsidTr="004D0982">
        <w:tc>
          <w:tcPr>
            <w:tcW w:w="1668" w:type="dxa"/>
            <w:shd w:val="clear" w:color="auto" w:fill="999999"/>
          </w:tcPr>
          <w:p w:rsidR="004D0982" w:rsidRPr="006C55C7" w:rsidRDefault="004D0982" w:rsidP="007B1DED">
            <w:pPr>
              <w:rPr>
                <w:b/>
                <w:sz w:val="24"/>
                <w:lang w:val="en-US"/>
              </w:rPr>
            </w:pPr>
            <w:r w:rsidRPr="006C55C7">
              <w:rPr>
                <w:b/>
                <w:sz w:val="24"/>
                <w:lang w:val="en-US"/>
              </w:rPr>
              <w:t>Name</w:t>
            </w:r>
          </w:p>
        </w:tc>
        <w:tc>
          <w:tcPr>
            <w:tcW w:w="2976" w:type="dxa"/>
            <w:shd w:val="clear" w:color="auto" w:fill="999999"/>
          </w:tcPr>
          <w:p w:rsidR="004D0982" w:rsidRPr="006C55C7" w:rsidRDefault="004D0982" w:rsidP="007B1DED">
            <w:pPr>
              <w:rPr>
                <w:b/>
                <w:sz w:val="24"/>
                <w:lang w:val="en-US"/>
              </w:rPr>
            </w:pPr>
            <w:r w:rsidRPr="006C55C7">
              <w:rPr>
                <w:b/>
                <w:sz w:val="24"/>
                <w:lang w:val="en-US"/>
              </w:rPr>
              <w:t>Contact Info</w:t>
            </w:r>
          </w:p>
        </w:tc>
        <w:tc>
          <w:tcPr>
            <w:tcW w:w="2127" w:type="dxa"/>
            <w:shd w:val="clear" w:color="auto" w:fill="999999"/>
          </w:tcPr>
          <w:p w:rsidR="004D0982" w:rsidRPr="006C55C7" w:rsidRDefault="004D0982" w:rsidP="007B1DED">
            <w:pPr>
              <w:rPr>
                <w:b/>
                <w:sz w:val="24"/>
                <w:lang w:val="en-US"/>
              </w:rPr>
            </w:pPr>
            <w:r w:rsidRPr="006C55C7">
              <w:rPr>
                <w:b/>
                <w:sz w:val="24"/>
                <w:lang w:val="en-US"/>
              </w:rPr>
              <w:t>Department</w:t>
            </w:r>
          </w:p>
        </w:tc>
        <w:tc>
          <w:tcPr>
            <w:tcW w:w="2693" w:type="dxa"/>
            <w:shd w:val="clear" w:color="auto" w:fill="999999"/>
          </w:tcPr>
          <w:p w:rsidR="004D0982" w:rsidRPr="006C55C7" w:rsidRDefault="004D0982" w:rsidP="007B1DED">
            <w:pPr>
              <w:rPr>
                <w:b/>
                <w:sz w:val="24"/>
                <w:lang w:val="en-US"/>
              </w:rPr>
            </w:pPr>
            <w:r w:rsidRPr="006C55C7">
              <w:rPr>
                <w:b/>
                <w:sz w:val="24"/>
                <w:lang w:val="en-US"/>
              </w:rPr>
              <w:t>Adresscode</w:t>
            </w:r>
          </w:p>
        </w:tc>
      </w:tr>
      <w:tr w:rsidR="004D0982" w:rsidRPr="00C840DF" w:rsidTr="004D0982">
        <w:tc>
          <w:tcPr>
            <w:tcW w:w="1668" w:type="dxa"/>
          </w:tcPr>
          <w:p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Poepperl, Mark</w:t>
            </w:r>
          </w:p>
          <w:p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(Technical Contact) </w:t>
            </w:r>
          </w:p>
        </w:tc>
        <w:tc>
          <w:tcPr>
            <w:tcW w:w="2976" w:type="dxa"/>
          </w:tcPr>
          <w:p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Phone: +49 5541 9822 500</w:t>
            </w:r>
          </w:p>
          <w:p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Fax: +49 5541 9822 61500</w:t>
            </w:r>
          </w:p>
          <w:p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eMail: mark.poepperl@wmu.de</w:t>
            </w:r>
          </w:p>
        </w:tc>
        <w:tc>
          <w:tcPr>
            <w:tcW w:w="2127" w:type="dxa"/>
          </w:tcPr>
          <w:p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IT</w:t>
            </w:r>
          </w:p>
        </w:tc>
        <w:tc>
          <w:tcPr>
            <w:tcW w:w="2693" w:type="dxa"/>
          </w:tcPr>
          <w:p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ADMIN</w:t>
            </w:r>
          </w:p>
          <w:p w:rsidR="004D0982" w:rsidRPr="004D0982" w:rsidRDefault="004D0982" w:rsidP="004D098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(only for testing /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admin</w:t>
            </w: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tasks)</w:t>
            </w:r>
          </w:p>
        </w:tc>
      </w:tr>
      <w:tr w:rsidR="004D0982" w:rsidRPr="006C55C7" w:rsidTr="004D0982">
        <w:tc>
          <w:tcPr>
            <w:tcW w:w="1668" w:type="dxa"/>
          </w:tcPr>
          <w:p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Tillmanns, Ottmar</w:t>
            </w:r>
          </w:p>
        </w:tc>
        <w:tc>
          <w:tcPr>
            <w:tcW w:w="2976" w:type="dxa"/>
          </w:tcPr>
          <w:p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Phone: +49 5541 9822 511</w:t>
            </w:r>
          </w:p>
          <w:p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Fax: : +49 5541 9822 61511</w:t>
            </w:r>
          </w:p>
          <w:p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eMail: ottmar.tillmanns@wmu.de</w:t>
            </w:r>
          </w:p>
        </w:tc>
        <w:tc>
          <w:tcPr>
            <w:tcW w:w="2127" w:type="dxa"/>
          </w:tcPr>
          <w:p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Design / Engineering</w:t>
            </w:r>
          </w:p>
        </w:tc>
        <w:tc>
          <w:tcPr>
            <w:tcW w:w="2693" w:type="dxa"/>
          </w:tcPr>
          <w:p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TO018</w:t>
            </w:r>
          </w:p>
        </w:tc>
      </w:tr>
      <w:tr w:rsidR="004D0982" w:rsidRPr="006C55C7" w:rsidTr="004D0982">
        <w:tc>
          <w:tcPr>
            <w:tcW w:w="1668" w:type="dxa"/>
          </w:tcPr>
          <w:p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:rsidR="004D0982" w:rsidRPr="004D0982" w:rsidRDefault="004D0982" w:rsidP="004D098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4D0982" w:rsidRPr="004D0982" w:rsidRDefault="004D0982" w:rsidP="004D098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4D0982" w:rsidRPr="006C55C7" w:rsidTr="004D0982">
        <w:tc>
          <w:tcPr>
            <w:tcW w:w="1668" w:type="dxa"/>
          </w:tcPr>
          <w:p w:rsidR="004D0982" w:rsidRPr="006C55C7" w:rsidRDefault="004D0982" w:rsidP="007B1DED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="004D0982" w:rsidRPr="006C55C7" w:rsidRDefault="004D0982" w:rsidP="007B1DED">
            <w:pPr>
              <w:rPr>
                <w:lang w:val="fr-FR"/>
              </w:rPr>
            </w:pPr>
          </w:p>
        </w:tc>
        <w:tc>
          <w:tcPr>
            <w:tcW w:w="2127" w:type="dxa"/>
          </w:tcPr>
          <w:p w:rsidR="004D0982" w:rsidRPr="006C55C7" w:rsidRDefault="004D0982" w:rsidP="007B1DED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4D0982" w:rsidRPr="006C55C7" w:rsidRDefault="004D0982" w:rsidP="007B1DED">
            <w:pPr>
              <w:rPr>
                <w:lang w:val="en-US"/>
              </w:rPr>
            </w:pPr>
          </w:p>
        </w:tc>
      </w:tr>
    </w:tbl>
    <w:p w:rsidR="004D0982" w:rsidRPr="006C55C7" w:rsidRDefault="004D0982" w:rsidP="004D0982">
      <w:pPr>
        <w:rPr>
          <w:lang w:val="en-US"/>
        </w:rPr>
      </w:pPr>
    </w:p>
    <w:p w:rsidR="004D0982" w:rsidRDefault="004D0982">
      <w:pPr>
        <w:suppressAutoHyphens w:val="0"/>
        <w:rPr>
          <w:lang w:val="en-US"/>
        </w:rPr>
      </w:pPr>
      <w:r>
        <w:rPr>
          <w:lang w:val="en-US"/>
        </w:rPr>
        <w:br w:type="page"/>
      </w:r>
    </w:p>
    <w:p w:rsidR="004D0982" w:rsidRPr="006C55C7" w:rsidRDefault="004D0982" w:rsidP="0055329E">
      <w:pPr>
        <w:pStyle w:val="berschrift2"/>
        <w:rPr>
          <w:lang w:val="en-US"/>
        </w:rPr>
      </w:pPr>
      <w:r w:rsidRPr="006C55C7">
        <w:rPr>
          <w:lang w:val="en-US"/>
        </w:rPr>
        <w:lastRenderedPageBreak/>
        <w:t>Requirements for exchange of CAx Data via OFTP / OFTP2</w:t>
      </w:r>
    </w:p>
    <w:p w:rsidR="004D0982" w:rsidRPr="006C55C7" w:rsidRDefault="004D0982" w:rsidP="004D0982">
      <w:pPr>
        <w:rPr>
          <w:lang w:val="en-US"/>
        </w:rPr>
      </w:pPr>
    </w:p>
    <w:p w:rsidR="004D0982" w:rsidRPr="006C55C7" w:rsidRDefault="004D0982" w:rsidP="004D0982">
      <w:pPr>
        <w:rPr>
          <w:lang w:val="en-US"/>
        </w:rPr>
      </w:pPr>
      <w:r w:rsidRPr="006C55C7">
        <w:rPr>
          <w:lang w:val="en-US"/>
        </w:rPr>
        <w:t>WMU will always send ENGDAT data.</w:t>
      </w:r>
    </w:p>
    <w:p w:rsidR="004D0982" w:rsidRPr="006C55C7" w:rsidRDefault="004D0982" w:rsidP="004D0982">
      <w:pPr>
        <w:rPr>
          <w:lang w:val="en-US"/>
        </w:rPr>
      </w:pPr>
    </w:p>
    <w:p w:rsidR="004D0982" w:rsidRPr="006C55C7" w:rsidRDefault="004D0982" w:rsidP="0055329E">
      <w:pPr>
        <w:pStyle w:val="berschrift2"/>
        <w:rPr>
          <w:lang w:val="en-US"/>
        </w:rPr>
      </w:pPr>
      <w:r w:rsidRPr="0064278E">
        <w:rPr>
          <w:lang w:val="en-US"/>
        </w:rPr>
        <w:t>ENGDAT</w:t>
      </w:r>
      <w:r w:rsidRPr="006C55C7">
        <w:rPr>
          <w:lang w:val="en-US"/>
        </w:rPr>
        <w:t xml:space="preserve"> File Transfer</w:t>
      </w:r>
    </w:p>
    <w:p w:rsidR="004D0982" w:rsidRPr="006C55C7" w:rsidRDefault="004D0982" w:rsidP="004D0982">
      <w:pPr>
        <w:rPr>
          <w:lang w:val="en-US"/>
        </w:rPr>
      </w:pPr>
      <w:r w:rsidRPr="006C55C7">
        <w:rPr>
          <w:lang w:val="en-US"/>
        </w:rPr>
        <w:t>If you’re able to send real ENGDAT (Abstract-file and data-files as package) the virtual filename, as defined in VDA 4951, must be used.</w:t>
      </w:r>
      <w:r w:rsidRPr="006C55C7">
        <w:rPr>
          <w:lang w:val="en-US"/>
        </w:rPr>
        <w:br/>
      </w:r>
      <w:r w:rsidRPr="006C55C7">
        <w:rPr>
          <w:lang w:val="en-US"/>
        </w:rPr>
        <w:br/>
        <w:t>Virtual Filename after ENGDAT VDA 4951/1: ENGYYMMDDhhmmssXXTELmmmnnn</w:t>
      </w:r>
    </w:p>
    <w:p w:rsidR="004D0982" w:rsidRPr="006C55C7" w:rsidRDefault="004D0982" w:rsidP="004D0982">
      <w:pPr>
        <w:rPr>
          <w:lang w:val="en-US"/>
        </w:rPr>
      </w:pPr>
    </w:p>
    <w:p w:rsidR="004D0982" w:rsidRPr="006C55C7" w:rsidRDefault="004D0982" w:rsidP="004D0982">
      <w:pPr>
        <w:rPr>
          <w:lang w:val="en-US"/>
        </w:rPr>
      </w:pPr>
    </w:p>
    <w:p w:rsidR="004D0982" w:rsidRPr="006C55C7" w:rsidRDefault="004D0982" w:rsidP="004D0982">
      <w:pPr>
        <w:pStyle w:val="berschrift2"/>
        <w:rPr>
          <w:lang w:val="en-US"/>
        </w:rPr>
      </w:pPr>
      <w:r w:rsidRPr="006C55C7">
        <w:rPr>
          <w:lang w:val="en-US"/>
        </w:rPr>
        <w:t>Non ENGDAT File Transfer</w:t>
      </w:r>
    </w:p>
    <w:p w:rsidR="004D0982" w:rsidRPr="006C55C7" w:rsidRDefault="004D0982" w:rsidP="004D0982">
      <w:pPr>
        <w:rPr>
          <w:lang w:val="en-US"/>
        </w:rPr>
      </w:pPr>
      <w:r w:rsidRPr="006C55C7">
        <w:rPr>
          <w:lang w:val="en-US"/>
        </w:rPr>
        <w:t xml:space="preserve">If you are not able send ENGDAT, please use the following virtual filename. </w:t>
      </w:r>
    </w:p>
    <w:p w:rsidR="004D0982" w:rsidRPr="006C55C7" w:rsidRDefault="004D0982" w:rsidP="004D0982">
      <w:pPr>
        <w:rPr>
          <w:lang w:val="en-US"/>
        </w:rPr>
      </w:pPr>
      <w:r w:rsidRPr="006C55C7">
        <w:rPr>
          <w:lang w:val="en-US"/>
        </w:rPr>
        <w:t>Virtual filename for pseudo ENGDAT:</w:t>
      </w:r>
      <w:r w:rsidRPr="006C55C7">
        <w:rPr>
          <w:lang w:val="en-US"/>
        </w:rPr>
        <w:tab/>
        <w:t>ENGYYMMDDhhmmssXXTEL001001</w:t>
      </w:r>
    </w:p>
    <w:p w:rsidR="004D0982" w:rsidRPr="006C55C7" w:rsidRDefault="004D0982" w:rsidP="004D0982">
      <w:pPr>
        <w:rPr>
          <w:lang w:val="en-US"/>
        </w:rPr>
      </w:pPr>
    </w:p>
    <w:p w:rsidR="004D0982" w:rsidRPr="006C55C7" w:rsidRDefault="004D0982" w:rsidP="004D0982">
      <w:pPr>
        <w:rPr>
          <w:lang w:val="en-US"/>
        </w:rPr>
      </w:pPr>
    </w:p>
    <w:p w:rsidR="004D0982" w:rsidRPr="006C55C7" w:rsidRDefault="004D0982" w:rsidP="004D0982">
      <w:pPr>
        <w:pStyle w:val="berschrift2"/>
        <w:rPr>
          <w:lang w:val="en-US"/>
        </w:rPr>
      </w:pPr>
      <w:r w:rsidRPr="006C55C7">
        <w:rPr>
          <w:lang w:val="en-US"/>
        </w:rPr>
        <w:t>Remarks</w:t>
      </w:r>
    </w:p>
    <w:p w:rsidR="004D0982" w:rsidRPr="006C55C7" w:rsidRDefault="004D0982" w:rsidP="004D0982">
      <w:pPr>
        <w:pStyle w:val="FormatvorlageLinks125cmHngend225cm"/>
        <w:framePr w:wrap="notBeside"/>
        <w:rPr>
          <w:lang w:val="en-US"/>
        </w:rPr>
      </w:pPr>
    </w:p>
    <w:p w:rsidR="004D0982" w:rsidRPr="006C55C7" w:rsidRDefault="004D0982" w:rsidP="004D0982">
      <w:pPr>
        <w:ind w:left="1134" w:hanging="1134"/>
        <w:rPr>
          <w:lang w:val="en-US"/>
        </w:rPr>
      </w:pPr>
      <w:r w:rsidRPr="006C55C7">
        <w:rPr>
          <w:lang w:val="en-US"/>
        </w:rPr>
        <w:t>YYMMDD =</w:t>
      </w:r>
      <w:r w:rsidRPr="006C55C7">
        <w:rPr>
          <w:lang w:val="en-US"/>
        </w:rPr>
        <w:tab/>
        <w:t>Date of Transmission (YY=Year, MM=Month, DD=Day)</w:t>
      </w:r>
    </w:p>
    <w:p w:rsidR="004D0982" w:rsidRPr="006C55C7" w:rsidRDefault="004D0982" w:rsidP="004D0982">
      <w:pPr>
        <w:ind w:left="1134" w:hanging="1134"/>
        <w:rPr>
          <w:lang w:val="en-US"/>
        </w:rPr>
      </w:pPr>
      <w:r w:rsidRPr="006C55C7">
        <w:rPr>
          <w:lang w:val="en-US"/>
        </w:rPr>
        <w:t xml:space="preserve">hhmmss = </w:t>
      </w:r>
      <w:r w:rsidRPr="006C55C7">
        <w:rPr>
          <w:lang w:val="en-US"/>
        </w:rPr>
        <w:tab/>
        <w:t>time of transmission (hh=Hour, mm=Minute, ss=Second)</w:t>
      </w:r>
    </w:p>
    <w:p w:rsidR="004D0982" w:rsidRPr="006C55C7" w:rsidRDefault="004D0982" w:rsidP="004D0982">
      <w:pPr>
        <w:ind w:left="1134" w:hanging="1134"/>
        <w:rPr>
          <w:lang w:val="en-US"/>
        </w:rPr>
      </w:pPr>
      <w:r w:rsidRPr="006C55C7">
        <w:rPr>
          <w:lang w:val="en-US"/>
        </w:rPr>
        <w:t>XXTEL =</w:t>
      </w:r>
      <w:r w:rsidRPr="006C55C7">
        <w:rPr>
          <w:lang w:val="en-US"/>
        </w:rPr>
        <w:tab/>
        <w:t>Adresscode of Recipient (a list of adresscodes is available on request, you may also contact the requested designer / recipient to ask for his / her adresscode)</w:t>
      </w:r>
      <w:r w:rsidRPr="006C55C7">
        <w:rPr>
          <w:lang w:val="en-US"/>
        </w:rPr>
        <w:br/>
        <w:t>For testing purposes you may use ADMIN</w:t>
      </w:r>
    </w:p>
    <w:p w:rsidR="004D0982" w:rsidRPr="006C55C7" w:rsidRDefault="004D0982" w:rsidP="004D0982">
      <w:pPr>
        <w:ind w:left="1134" w:hanging="1134"/>
        <w:rPr>
          <w:lang w:val="en-US"/>
        </w:rPr>
      </w:pPr>
      <w:r w:rsidRPr="006C55C7">
        <w:rPr>
          <w:lang w:val="en-US"/>
        </w:rPr>
        <w:t>mmm =</w:t>
      </w:r>
      <w:r w:rsidRPr="006C55C7">
        <w:rPr>
          <w:lang w:val="en-US"/>
        </w:rPr>
        <w:tab/>
        <w:t>number of files in total (for pseudo ENGDAT use 001)</w:t>
      </w:r>
    </w:p>
    <w:p w:rsidR="004D0982" w:rsidRPr="006C55C7" w:rsidRDefault="004D0982" w:rsidP="004D0982">
      <w:pPr>
        <w:ind w:left="1134" w:hanging="1134"/>
        <w:rPr>
          <w:lang w:val="en-US"/>
        </w:rPr>
      </w:pPr>
      <w:r w:rsidRPr="006C55C7">
        <w:rPr>
          <w:lang w:val="en-US"/>
        </w:rPr>
        <w:t xml:space="preserve">nnn = </w:t>
      </w:r>
      <w:r w:rsidRPr="006C55C7">
        <w:rPr>
          <w:lang w:val="en-US"/>
        </w:rPr>
        <w:tab/>
        <w:t>serial number of file (for pseudo ENGDAT use 001)</w:t>
      </w:r>
      <w:r w:rsidRPr="006C55C7">
        <w:rPr>
          <w:lang w:val="en-US"/>
        </w:rPr>
        <w:br/>
      </w:r>
      <w:r w:rsidRPr="006C55C7">
        <w:rPr>
          <w:lang w:val="en-US"/>
        </w:rPr>
        <w:br/>
        <w:t>For pseudo ENGDAT, you must send each file with a unique virtual filename and it must end with 001001.</w:t>
      </w:r>
    </w:p>
    <w:p w:rsidR="004D0982" w:rsidRDefault="004D0982" w:rsidP="009F7573">
      <w:pPr>
        <w:rPr>
          <w:lang w:val="en-US"/>
        </w:rPr>
      </w:pPr>
    </w:p>
    <w:p w:rsidR="0055329E" w:rsidRDefault="0055329E" w:rsidP="009F7573">
      <w:pPr>
        <w:rPr>
          <w:lang w:val="en-US"/>
        </w:rPr>
      </w:pPr>
    </w:p>
    <w:p w:rsidR="00D65A82" w:rsidRDefault="00D65A82">
      <w:pPr>
        <w:suppressAutoHyphens w:val="0"/>
        <w:rPr>
          <w:lang w:val="en-US"/>
        </w:rPr>
      </w:pPr>
      <w:r>
        <w:rPr>
          <w:lang w:val="en-US"/>
        </w:rPr>
        <w:br w:type="page"/>
      </w:r>
    </w:p>
    <w:p w:rsidR="00D65A82" w:rsidRPr="00E4026B" w:rsidRDefault="00D65A82" w:rsidP="00CB6898">
      <w:pPr>
        <w:pStyle w:val="berschrift1"/>
        <w:rPr>
          <w:lang w:val="en-US"/>
        </w:rPr>
      </w:pPr>
      <w:r w:rsidRPr="00E4026B">
        <w:rPr>
          <w:lang w:val="en-US"/>
        </w:rPr>
        <w:lastRenderedPageBreak/>
        <w:t>WebPortal DataSheet / Connection Parameters</w:t>
      </w:r>
    </w:p>
    <w:p w:rsidR="00D65A82" w:rsidRDefault="00D65A82" w:rsidP="00D65A82">
      <w:pPr>
        <w:rPr>
          <w:lang w:val="en-US"/>
        </w:rPr>
      </w:pPr>
    </w:p>
    <w:tbl>
      <w:tblPr>
        <w:tblW w:w="961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784"/>
        <w:gridCol w:w="3402"/>
        <w:gridCol w:w="3027"/>
      </w:tblGrid>
      <w:tr w:rsidR="00D65A82" w:rsidRPr="006C55C7" w:rsidTr="00B230D7">
        <w:trPr>
          <w:cantSplit/>
        </w:trPr>
        <w:tc>
          <w:tcPr>
            <w:tcW w:w="405" w:type="dxa"/>
            <w:vMerge w:val="restart"/>
            <w:shd w:val="clear" w:color="auto" w:fill="C0C0C0"/>
            <w:textDirection w:val="btLr"/>
            <w:vAlign w:val="center"/>
          </w:tcPr>
          <w:p w:rsidR="00D65A82" w:rsidRPr="006C55C7" w:rsidRDefault="00D65A82" w:rsidP="007B1DED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  <w:r w:rsidRPr="006C55C7">
              <w:rPr>
                <w:b/>
                <w:lang w:val="en-US"/>
              </w:rPr>
              <w:t>Global</w:t>
            </w:r>
          </w:p>
        </w:tc>
        <w:tc>
          <w:tcPr>
            <w:tcW w:w="2784" w:type="dxa"/>
            <w:shd w:val="clear" w:color="auto" w:fill="C0C0C0"/>
          </w:tcPr>
          <w:p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D65A82" w:rsidRPr="006416D4" w:rsidRDefault="00D65A82" w:rsidP="007B1DED">
            <w:pPr>
              <w:rPr>
                <w:b/>
                <w:lang w:val="en-US"/>
              </w:rPr>
            </w:pPr>
            <w:r w:rsidRPr="006416D4">
              <w:rPr>
                <w:b/>
                <w:lang w:val="en-US"/>
              </w:rPr>
              <w:t>WMU</w:t>
            </w:r>
          </w:p>
        </w:tc>
        <w:tc>
          <w:tcPr>
            <w:tcW w:w="3027" w:type="dxa"/>
          </w:tcPr>
          <w:p w:rsidR="00D65A82" w:rsidRPr="006416D4" w:rsidRDefault="00D65A82" w:rsidP="007B1DED">
            <w:pPr>
              <w:rPr>
                <w:b/>
                <w:lang w:val="en-US"/>
              </w:rPr>
            </w:pPr>
            <w:r w:rsidRPr="006416D4">
              <w:rPr>
                <w:b/>
                <w:lang w:val="en-US"/>
              </w:rPr>
              <w:t>Partner</w:t>
            </w:r>
          </w:p>
        </w:tc>
      </w:tr>
      <w:tr w:rsidR="00D65A82" w:rsidRPr="006C55C7" w:rsidTr="00B230D7">
        <w:trPr>
          <w:cantSplit/>
        </w:trPr>
        <w:tc>
          <w:tcPr>
            <w:tcW w:w="405" w:type="dxa"/>
            <w:vMerge/>
            <w:shd w:val="clear" w:color="auto" w:fill="C0C0C0"/>
            <w:textDirection w:val="btLr"/>
            <w:vAlign w:val="center"/>
          </w:tcPr>
          <w:p w:rsidR="00D65A82" w:rsidRPr="006C55C7" w:rsidRDefault="00D65A82" w:rsidP="007B1DE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Adress</w:t>
            </w:r>
          </w:p>
        </w:tc>
        <w:tc>
          <w:tcPr>
            <w:tcW w:w="3402" w:type="dxa"/>
          </w:tcPr>
          <w:p w:rsidR="00D65A82" w:rsidRPr="006416D4" w:rsidRDefault="00D65A82" w:rsidP="007B1DED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</w:rPr>
              <w:t>Weser Metall Umformtechnik</w:t>
            </w:r>
            <w:r w:rsidRPr="006416D4">
              <w:rPr>
                <w:rFonts w:asciiTheme="minorHAnsi" w:hAnsiTheme="minorHAnsi"/>
                <w:sz w:val="18"/>
              </w:rPr>
              <w:br/>
              <w:t xml:space="preserve">Goettinger Landstr. </w:t>
            </w:r>
            <w:r w:rsidRPr="006416D4">
              <w:rPr>
                <w:rFonts w:asciiTheme="minorHAnsi" w:hAnsiTheme="minorHAnsi"/>
                <w:sz w:val="18"/>
                <w:lang w:val="en-US"/>
              </w:rPr>
              <w:t>2-6</w:t>
            </w:r>
            <w:r w:rsidRPr="006416D4">
              <w:rPr>
                <w:rFonts w:asciiTheme="minorHAnsi" w:hAnsiTheme="minorHAnsi"/>
                <w:sz w:val="18"/>
                <w:lang w:val="en-US"/>
              </w:rPr>
              <w:br/>
              <w:t>34346 Hann. Muenden</w:t>
            </w:r>
          </w:p>
        </w:tc>
        <w:tc>
          <w:tcPr>
            <w:tcW w:w="3027" w:type="dxa"/>
          </w:tcPr>
          <w:p w:rsidR="00D65A82" w:rsidRPr="006416D4" w:rsidRDefault="00D65A82" w:rsidP="007B1DED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D65A82" w:rsidRPr="006C55C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D65A82" w:rsidRPr="006C55C7" w:rsidRDefault="00D65A82" w:rsidP="007B1DE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Mail</w:t>
            </w:r>
          </w:p>
        </w:tc>
        <w:tc>
          <w:tcPr>
            <w:tcW w:w="3402" w:type="dxa"/>
          </w:tcPr>
          <w:p w:rsidR="00D65A82" w:rsidRPr="006416D4" w:rsidRDefault="00D65A82" w:rsidP="007B1DED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lang w:val="en-US"/>
              </w:rPr>
              <w:t>ddx@wmu.de</w:t>
            </w:r>
          </w:p>
        </w:tc>
        <w:tc>
          <w:tcPr>
            <w:tcW w:w="3027" w:type="dxa"/>
          </w:tcPr>
          <w:p w:rsidR="00D65A82" w:rsidRPr="006416D4" w:rsidRDefault="00D65A82" w:rsidP="007B1DED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D65A82" w:rsidRPr="007560D1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D65A82" w:rsidRPr="006C55C7" w:rsidRDefault="00D65A82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D65A82" w:rsidRPr="006416D4" w:rsidRDefault="00D65A82" w:rsidP="007B1DED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3402" w:type="dxa"/>
          </w:tcPr>
          <w:p w:rsidR="00D65A82" w:rsidRPr="006416D4" w:rsidRDefault="00D65A82" w:rsidP="007B1DED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t>Name: Mark Pöpperl</w:t>
            </w: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br/>
              <w:t xml:space="preserve">Mail: </w:t>
            </w:r>
            <w:r w:rsidRPr="00275419">
              <w:rPr>
                <w:rFonts w:asciiTheme="minorHAnsi" w:hAnsiTheme="minorHAnsi"/>
                <w:sz w:val="18"/>
                <w:szCs w:val="20"/>
                <w:lang w:val="en-US"/>
              </w:rPr>
              <w:t>mark.poepperl@wmu.de</w:t>
            </w: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br/>
              <w:t>Phone: +49 5541 9822 500</w:t>
            </w:r>
          </w:p>
          <w:p w:rsidR="00D65A82" w:rsidRPr="006416D4" w:rsidRDefault="00D65A82" w:rsidP="007B1DED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t>FAX: +49 5541 9822 61500</w:t>
            </w:r>
          </w:p>
        </w:tc>
        <w:tc>
          <w:tcPr>
            <w:tcW w:w="3027" w:type="dxa"/>
          </w:tcPr>
          <w:p w:rsidR="00D65A82" w:rsidRPr="006416D4" w:rsidRDefault="00D65A82" w:rsidP="007B1DED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D65A82" w:rsidRPr="00C9232E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D65A82" w:rsidRPr="007560D1" w:rsidRDefault="00D65A82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:rsidR="00D65A82" w:rsidRPr="006416D4" w:rsidRDefault="00D65A82" w:rsidP="007B1DED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Partner Nr.</w:t>
            </w:r>
          </w:p>
        </w:tc>
        <w:tc>
          <w:tcPr>
            <w:tcW w:w="3402" w:type="dxa"/>
            <w:shd w:val="clear" w:color="auto" w:fill="FFFFFF" w:themeFill="background1"/>
          </w:tcPr>
          <w:p w:rsidR="00D65A82" w:rsidRPr="006416D4" w:rsidRDefault="00D65A82" w:rsidP="007B1DED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3027" w:type="dxa"/>
            <w:shd w:val="clear" w:color="auto" w:fill="FFFFFF" w:themeFill="background1"/>
          </w:tcPr>
          <w:p w:rsidR="00D65A82" w:rsidRPr="006416D4" w:rsidRDefault="00D65A82" w:rsidP="007B1DED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D65A82" w:rsidRPr="00C9232E" w:rsidTr="00B230D7">
        <w:trPr>
          <w:cantSplit/>
        </w:trPr>
        <w:tc>
          <w:tcPr>
            <w:tcW w:w="405" w:type="dxa"/>
            <w:shd w:val="clear" w:color="auto" w:fill="C0C0C0"/>
          </w:tcPr>
          <w:p w:rsidR="00D65A82" w:rsidRPr="006416D4" w:rsidRDefault="00D65A82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:rsidR="00D65A82" w:rsidRPr="006416D4" w:rsidRDefault="00D65A82" w:rsidP="007B1DED">
            <w:pPr>
              <w:rPr>
                <w:rFonts w:asciiTheme="minorHAnsi" w:hAnsiTheme="minorHAnsi"/>
                <w:b/>
                <w:bCs/>
                <w:sz w:val="10"/>
                <w:szCs w:val="18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D65A82" w:rsidRPr="006416D4" w:rsidRDefault="00D65A82" w:rsidP="007B1DED">
            <w:pPr>
              <w:rPr>
                <w:sz w:val="10"/>
                <w:lang w:val="en-US"/>
              </w:rPr>
            </w:pPr>
          </w:p>
        </w:tc>
        <w:tc>
          <w:tcPr>
            <w:tcW w:w="3027" w:type="dxa"/>
            <w:shd w:val="clear" w:color="auto" w:fill="BFBFBF" w:themeFill="background1" w:themeFillShade="BF"/>
          </w:tcPr>
          <w:p w:rsidR="00D65A82" w:rsidRPr="006416D4" w:rsidRDefault="00D65A82" w:rsidP="007B1DED">
            <w:pPr>
              <w:rPr>
                <w:sz w:val="10"/>
                <w:lang w:val="en-US"/>
              </w:rPr>
            </w:pPr>
          </w:p>
        </w:tc>
      </w:tr>
      <w:tr w:rsidR="00D65A82" w:rsidRPr="00C9232E" w:rsidTr="00B230D7">
        <w:trPr>
          <w:cantSplit/>
        </w:trPr>
        <w:tc>
          <w:tcPr>
            <w:tcW w:w="405" w:type="dxa"/>
            <w:vMerge w:val="restart"/>
            <w:shd w:val="clear" w:color="auto" w:fill="C0C0C0"/>
            <w:textDirection w:val="btLr"/>
            <w:vAlign w:val="center"/>
          </w:tcPr>
          <w:p w:rsidR="00D65A82" w:rsidRPr="006C55C7" w:rsidRDefault="00D65A82" w:rsidP="007B1DE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Portal</w:t>
            </w:r>
          </w:p>
        </w:tc>
        <w:tc>
          <w:tcPr>
            <w:tcW w:w="2784" w:type="dxa"/>
            <w:shd w:val="clear" w:color="auto" w:fill="C0C0C0"/>
          </w:tcPr>
          <w:p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Protocol</w:t>
            </w:r>
          </w:p>
        </w:tc>
        <w:tc>
          <w:tcPr>
            <w:tcW w:w="3402" w:type="dxa"/>
          </w:tcPr>
          <w:p w:rsidR="00D65A82" w:rsidRPr="006416D4" w:rsidRDefault="00D65A82" w:rsidP="007B1DED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https</w:t>
            </w:r>
          </w:p>
        </w:tc>
        <w:tc>
          <w:tcPr>
            <w:tcW w:w="3027" w:type="dxa"/>
          </w:tcPr>
          <w:p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65A82" w:rsidRPr="00C9232E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D65A82" w:rsidRPr="006C55C7" w:rsidRDefault="00D65A82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User</w:t>
            </w: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by request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via eMail</w:t>
            </w:r>
          </w:p>
        </w:tc>
        <w:tc>
          <w:tcPr>
            <w:tcW w:w="3027" w:type="dxa"/>
          </w:tcPr>
          <w:p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65A82" w:rsidRPr="00C9232E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D65A82" w:rsidRPr="006C55C7" w:rsidRDefault="00D65A82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Password</w:t>
            </w:r>
          </w:p>
        </w:tc>
        <w:tc>
          <w:tcPr>
            <w:tcW w:w="3402" w:type="dxa"/>
          </w:tcPr>
          <w:p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by request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via eMail</w:t>
            </w:r>
          </w:p>
        </w:tc>
        <w:tc>
          <w:tcPr>
            <w:tcW w:w="3027" w:type="dxa"/>
          </w:tcPr>
          <w:p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65A82" w:rsidRPr="009572DA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D65A82" w:rsidRPr="006C55C7" w:rsidRDefault="00D65A82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Network Service</w:t>
            </w: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3402" w:type="dxa"/>
          </w:tcPr>
          <w:p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https://owncloud.wmu.de</w:t>
            </w:r>
          </w:p>
        </w:tc>
        <w:tc>
          <w:tcPr>
            <w:tcW w:w="3027" w:type="dxa"/>
          </w:tcPr>
          <w:p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65A82" w:rsidRPr="006C55C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D65A82" w:rsidRPr="006C55C7" w:rsidRDefault="00D65A82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Network Port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3402" w:type="dxa"/>
          </w:tcPr>
          <w:p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443</w:t>
            </w:r>
          </w:p>
        </w:tc>
        <w:tc>
          <w:tcPr>
            <w:tcW w:w="3027" w:type="dxa"/>
          </w:tcPr>
          <w:p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65A82" w:rsidRPr="00C840DF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D65A82" w:rsidRPr="006C55C7" w:rsidRDefault="00D65A82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Remarks</w:t>
            </w:r>
          </w:p>
        </w:tc>
        <w:tc>
          <w:tcPr>
            <w:tcW w:w="3402" w:type="dxa"/>
          </w:tcPr>
          <w:p w:rsidR="00D65A82" w:rsidRPr="006416D4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Best used with Fi</w:t>
            </w:r>
            <w:r w:rsidR="00D65A82">
              <w:rPr>
                <w:rFonts w:asciiTheme="minorHAnsi" w:hAnsiTheme="minorHAnsi"/>
                <w:sz w:val="18"/>
                <w:szCs w:val="18"/>
                <w:lang w:val="en-US"/>
              </w:rPr>
              <w:t>refox or Chrome Browser</w:t>
            </w:r>
          </w:p>
        </w:tc>
        <w:tc>
          <w:tcPr>
            <w:tcW w:w="3027" w:type="dxa"/>
          </w:tcPr>
          <w:p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65A82" w:rsidRPr="00C840DF" w:rsidTr="00B230D7">
        <w:trPr>
          <w:cantSplit/>
        </w:trPr>
        <w:tc>
          <w:tcPr>
            <w:tcW w:w="405" w:type="dxa"/>
            <w:shd w:val="clear" w:color="auto" w:fill="C0C0C0"/>
          </w:tcPr>
          <w:p w:rsidR="00D65A82" w:rsidRPr="006416D4" w:rsidRDefault="00D65A82" w:rsidP="007B1DED">
            <w:pPr>
              <w:jc w:val="center"/>
              <w:rPr>
                <w:rFonts w:ascii="Wingdings" w:hAnsi="Wingdings"/>
                <w:b/>
                <w:bCs/>
                <w:sz w:val="10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:rsidR="00D65A82" w:rsidRPr="006416D4" w:rsidRDefault="00D65A82" w:rsidP="007B1DED">
            <w:pPr>
              <w:rPr>
                <w:rFonts w:asciiTheme="minorHAnsi" w:hAnsiTheme="minorHAnsi"/>
                <w:b/>
                <w:bCs/>
                <w:sz w:val="10"/>
                <w:szCs w:val="18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D65A82" w:rsidRPr="006416D4" w:rsidRDefault="00D65A82" w:rsidP="007B1DED">
            <w:pPr>
              <w:rPr>
                <w:sz w:val="10"/>
                <w:lang w:val="en-US"/>
              </w:rPr>
            </w:pPr>
          </w:p>
        </w:tc>
        <w:tc>
          <w:tcPr>
            <w:tcW w:w="3027" w:type="dxa"/>
            <w:shd w:val="clear" w:color="auto" w:fill="BFBFBF" w:themeFill="background1" w:themeFillShade="BF"/>
          </w:tcPr>
          <w:p w:rsidR="00D65A82" w:rsidRPr="006416D4" w:rsidRDefault="00D65A82" w:rsidP="007B1DED">
            <w:pPr>
              <w:rPr>
                <w:sz w:val="10"/>
                <w:lang w:val="en-US"/>
              </w:rPr>
            </w:pPr>
          </w:p>
        </w:tc>
      </w:tr>
    </w:tbl>
    <w:p w:rsidR="00D65A82" w:rsidRDefault="00D65A82" w:rsidP="00D65A82">
      <w:pPr>
        <w:rPr>
          <w:lang w:val="en-US"/>
        </w:rPr>
      </w:pPr>
    </w:p>
    <w:p w:rsidR="001B0A42" w:rsidRDefault="001B0A42" w:rsidP="00D65A82">
      <w:pPr>
        <w:rPr>
          <w:lang w:val="en-US"/>
        </w:rPr>
      </w:pPr>
      <w:r>
        <w:rPr>
          <w:lang w:val="en-US"/>
        </w:rPr>
        <w:t>Login screen:</w:t>
      </w:r>
    </w:p>
    <w:p w:rsidR="001B0A42" w:rsidRDefault="001B0A42" w:rsidP="00D65A82">
      <w:pPr>
        <w:rPr>
          <w:lang w:val="en-US"/>
        </w:rPr>
      </w:pPr>
      <w:r>
        <w:rPr>
          <w:noProof/>
        </w:rPr>
        <w:drawing>
          <wp:inline distT="0" distB="0" distL="0" distR="0" wp14:anchorId="4915435E" wp14:editId="4FC63707">
            <wp:extent cx="4287329" cy="1874832"/>
            <wp:effectExtent l="133350" t="114300" r="132715" b="16383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7932" cy="18794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B0A42" w:rsidRDefault="001B0A42" w:rsidP="00D65A82">
      <w:pPr>
        <w:rPr>
          <w:lang w:val="en-US"/>
        </w:rPr>
      </w:pPr>
      <w:r>
        <w:rPr>
          <w:lang w:val="en-US"/>
        </w:rPr>
        <w:t>Root View:</w:t>
      </w:r>
    </w:p>
    <w:p w:rsidR="001B0A42" w:rsidRDefault="001B0A42" w:rsidP="00D65A8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FD69BC4">
            <wp:simplePos x="0" y="0"/>
            <wp:positionH relativeFrom="column">
              <wp:posOffset>134104</wp:posOffset>
            </wp:positionH>
            <wp:positionV relativeFrom="paragraph">
              <wp:posOffset>123382</wp:posOffset>
            </wp:positionV>
            <wp:extent cx="3588589" cy="2176884"/>
            <wp:effectExtent l="133350" t="114300" r="145415" b="16637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589" cy="21768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B0A42" w:rsidRDefault="001B0A42" w:rsidP="00D65A82">
      <w:pPr>
        <w:rPr>
          <w:lang w:val="en-US"/>
        </w:rPr>
      </w:pPr>
    </w:p>
    <w:p w:rsidR="001B0A42" w:rsidRDefault="001B0A42" w:rsidP="00D65A82">
      <w:pPr>
        <w:rPr>
          <w:lang w:val="en-US"/>
        </w:rPr>
      </w:pPr>
    </w:p>
    <w:p w:rsidR="001B0A42" w:rsidRDefault="001B0A42" w:rsidP="00D65A82">
      <w:pPr>
        <w:rPr>
          <w:lang w:val="en-US"/>
        </w:rPr>
      </w:pPr>
      <w:r>
        <w:rPr>
          <w:lang w:val="en-US"/>
        </w:rPr>
        <w:t xml:space="preserve">You will see (at least) one folder that has been shared with you. </w:t>
      </w:r>
    </w:p>
    <w:p w:rsidR="001B0A42" w:rsidRDefault="001B0A42" w:rsidP="00D65A82">
      <w:pPr>
        <w:rPr>
          <w:lang w:val="en-US"/>
        </w:rPr>
      </w:pPr>
    </w:p>
    <w:p w:rsidR="001B0A42" w:rsidRDefault="001B0A42" w:rsidP="00D65A82">
      <w:pPr>
        <w:rPr>
          <w:lang w:val="en-US"/>
        </w:rPr>
      </w:pPr>
      <w:r>
        <w:rPr>
          <w:lang w:val="en-US"/>
        </w:rPr>
        <w:t>Please upload data to this folder. You may also create subfolders within this folder.</w:t>
      </w:r>
      <w:r>
        <w:rPr>
          <w:lang w:val="en-US"/>
        </w:rPr>
        <w:br/>
      </w:r>
      <w:r>
        <w:rPr>
          <w:lang w:val="en-US"/>
        </w:rPr>
        <w:br/>
        <w:t>Never upload data to the root view, as no one will be able to access this data.</w:t>
      </w:r>
    </w:p>
    <w:p w:rsidR="00E4026B" w:rsidRDefault="00E4026B">
      <w:pPr>
        <w:suppressAutoHyphens w:val="0"/>
        <w:rPr>
          <w:lang w:val="en-US"/>
        </w:rPr>
      </w:pPr>
    </w:p>
    <w:p w:rsidR="00E4026B" w:rsidRDefault="00E4026B">
      <w:pPr>
        <w:suppressAutoHyphens w:val="0"/>
        <w:rPr>
          <w:lang w:val="en-US"/>
        </w:rPr>
      </w:pPr>
    </w:p>
    <w:p w:rsidR="00E4026B" w:rsidRDefault="00E4026B">
      <w:pPr>
        <w:suppressAutoHyphens w:val="0"/>
        <w:rPr>
          <w:lang w:val="en-US"/>
        </w:rPr>
      </w:pPr>
    </w:p>
    <w:p w:rsidR="00E4026B" w:rsidRDefault="00E4026B">
      <w:pPr>
        <w:suppressAutoHyphens w:val="0"/>
        <w:rPr>
          <w:lang w:val="en-US"/>
        </w:rPr>
      </w:pPr>
    </w:p>
    <w:p w:rsidR="0064278E" w:rsidRDefault="00E4026B">
      <w:pPr>
        <w:suppressAutoHyphens w:val="0"/>
        <w:rPr>
          <w:lang w:val="en-US"/>
        </w:rPr>
      </w:pPr>
      <w:r>
        <w:rPr>
          <w:lang w:val="en-US"/>
        </w:rPr>
        <w:t xml:space="preserve">Tipp: </w:t>
      </w:r>
      <w:r w:rsidR="00D02351">
        <w:rPr>
          <w:lang w:val="en-US"/>
        </w:rPr>
        <w:br/>
        <w:t>Access you personal settings by clicking on your username in the upper right corner.</w:t>
      </w:r>
      <w:r w:rsidR="00D02351">
        <w:rPr>
          <w:lang w:val="en-US"/>
        </w:rPr>
        <w:br/>
      </w:r>
      <w:r>
        <w:rPr>
          <w:lang w:val="en-US"/>
        </w:rPr>
        <w:t xml:space="preserve">Change the language of the portal to your needs and activate eMail </w:t>
      </w:r>
      <w:r w:rsidR="00D02351">
        <w:rPr>
          <w:lang w:val="en-US"/>
        </w:rPr>
        <w:t>n</w:t>
      </w:r>
      <w:r>
        <w:rPr>
          <w:lang w:val="en-US"/>
        </w:rPr>
        <w:t xml:space="preserve">otification if new files </w:t>
      </w:r>
      <w:r w:rsidR="00B230D7">
        <w:rPr>
          <w:lang w:val="en-US"/>
        </w:rPr>
        <w:t>get uploaded</w:t>
      </w:r>
      <w:r w:rsidR="00D02351">
        <w:rPr>
          <w:lang w:val="en-US"/>
        </w:rPr>
        <w:t>.</w:t>
      </w:r>
      <w:r w:rsidR="00D02351">
        <w:rPr>
          <w:lang w:val="en-US"/>
        </w:rPr>
        <w:br/>
      </w:r>
      <w:r w:rsidR="0064278E">
        <w:rPr>
          <w:lang w:val="en-US"/>
        </w:rPr>
        <w:br w:type="page"/>
      </w:r>
    </w:p>
    <w:p w:rsidR="0064278E" w:rsidRPr="006C55C7" w:rsidRDefault="0064278E" w:rsidP="0064278E">
      <w:pPr>
        <w:pStyle w:val="berschrift1"/>
        <w:rPr>
          <w:lang w:val="en-US"/>
        </w:rPr>
      </w:pPr>
      <w:r>
        <w:rPr>
          <w:lang w:val="en-US"/>
        </w:rPr>
        <w:lastRenderedPageBreak/>
        <w:t xml:space="preserve">VPN </w:t>
      </w:r>
      <w:r w:rsidRPr="006C55C7">
        <w:rPr>
          <w:lang w:val="en-US"/>
        </w:rPr>
        <w:t>DataSheet / Connection Parameters</w:t>
      </w:r>
    </w:p>
    <w:p w:rsidR="0064278E" w:rsidRDefault="0064278E" w:rsidP="00D65A82">
      <w:pPr>
        <w:rPr>
          <w:lang w:val="en-US"/>
        </w:rPr>
      </w:pPr>
    </w:p>
    <w:tbl>
      <w:tblPr>
        <w:tblW w:w="961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067"/>
        <w:gridCol w:w="2835"/>
        <w:gridCol w:w="3311"/>
      </w:tblGrid>
      <w:tr w:rsidR="007B1DED" w:rsidRPr="001B0A42" w:rsidTr="00B230D7">
        <w:trPr>
          <w:cantSplit/>
        </w:trPr>
        <w:tc>
          <w:tcPr>
            <w:tcW w:w="405" w:type="dxa"/>
            <w:vMerge w:val="restart"/>
            <w:shd w:val="clear" w:color="auto" w:fill="C0C0C0"/>
            <w:textDirection w:val="btLr"/>
            <w:vAlign w:val="center"/>
          </w:tcPr>
          <w:p w:rsidR="007B1DED" w:rsidRPr="006C55C7" w:rsidRDefault="007B1DED" w:rsidP="007B1DED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  <w:r w:rsidRPr="006C55C7">
              <w:rPr>
                <w:b/>
                <w:lang w:val="en-US"/>
              </w:rPr>
              <w:t>Global</w:t>
            </w:r>
          </w:p>
        </w:tc>
        <w:tc>
          <w:tcPr>
            <w:tcW w:w="3067" w:type="dxa"/>
            <w:shd w:val="clear" w:color="auto" w:fill="C0C0C0"/>
          </w:tcPr>
          <w:p w:rsidR="007B1DED" w:rsidRPr="006416D4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7B1DED" w:rsidRPr="006416D4" w:rsidRDefault="007B1DED" w:rsidP="007B1DED">
            <w:pPr>
              <w:rPr>
                <w:b/>
                <w:lang w:val="en-US"/>
              </w:rPr>
            </w:pPr>
            <w:r w:rsidRPr="006416D4">
              <w:rPr>
                <w:b/>
                <w:lang w:val="en-US"/>
              </w:rPr>
              <w:t>WMU</w:t>
            </w:r>
          </w:p>
        </w:tc>
        <w:tc>
          <w:tcPr>
            <w:tcW w:w="3311" w:type="dxa"/>
          </w:tcPr>
          <w:p w:rsidR="007B1DED" w:rsidRPr="006416D4" w:rsidRDefault="007B1DED" w:rsidP="007B1DED">
            <w:pPr>
              <w:rPr>
                <w:b/>
                <w:lang w:val="en-US"/>
              </w:rPr>
            </w:pPr>
            <w:r w:rsidRPr="006416D4">
              <w:rPr>
                <w:b/>
                <w:lang w:val="en-US"/>
              </w:rPr>
              <w:t>Partner</w:t>
            </w:r>
          </w:p>
        </w:tc>
      </w:tr>
      <w:tr w:rsidR="007B1DED" w:rsidRPr="006C55C7" w:rsidTr="00B230D7">
        <w:trPr>
          <w:cantSplit/>
        </w:trPr>
        <w:tc>
          <w:tcPr>
            <w:tcW w:w="405" w:type="dxa"/>
            <w:vMerge/>
            <w:shd w:val="clear" w:color="auto" w:fill="C0C0C0"/>
            <w:textDirection w:val="btLr"/>
            <w:vAlign w:val="center"/>
          </w:tcPr>
          <w:p w:rsidR="007B1DED" w:rsidRPr="006C55C7" w:rsidRDefault="007B1DED" w:rsidP="007B1DE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67" w:type="dxa"/>
            <w:shd w:val="clear" w:color="auto" w:fill="C0C0C0"/>
          </w:tcPr>
          <w:p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B1DED">
              <w:rPr>
                <w:rFonts w:asciiTheme="minorHAnsi" w:hAnsiTheme="minorHAnsi"/>
                <w:sz w:val="18"/>
                <w:szCs w:val="18"/>
                <w:lang w:val="en-US"/>
              </w:rPr>
              <w:t>Adress</w:t>
            </w:r>
          </w:p>
        </w:tc>
        <w:tc>
          <w:tcPr>
            <w:tcW w:w="2835" w:type="dxa"/>
          </w:tcPr>
          <w:p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230D7">
              <w:rPr>
                <w:rFonts w:asciiTheme="minorHAnsi" w:hAnsiTheme="minorHAnsi"/>
                <w:sz w:val="18"/>
                <w:szCs w:val="18"/>
              </w:rPr>
              <w:t xml:space="preserve">Weser </w:t>
            </w:r>
            <w:r w:rsidRPr="007B1DED">
              <w:rPr>
                <w:rFonts w:asciiTheme="minorHAnsi" w:hAnsiTheme="minorHAnsi"/>
                <w:sz w:val="18"/>
                <w:szCs w:val="18"/>
              </w:rPr>
              <w:t>Metall Umformtechnik</w:t>
            </w:r>
            <w:r w:rsidRPr="007B1DED">
              <w:rPr>
                <w:rFonts w:asciiTheme="minorHAnsi" w:hAnsiTheme="minorHAnsi"/>
                <w:sz w:val="18"/>
                <w:szCs w:val="18"/>
              </w:rPr>
              <w:br/>
              <w:t xml:space="preserve">Goettinger Landstr. </w:t>
            </w:r>
            <w:r w:rsidRPr="007B1DED">
              <w:rPr>
                <w:rFonts w:asciiTheme="minorHAnsi" w:hAnsiTheme="minorHAnsi"/>
                <w:sz w:val="18"/>
                <w:szCs w:val="18"/>
                <w:lang w:val="en-US"/>
              </w:rPr>
              <w:t>2-6</w:t>
            </w:r>
            <w:r w:rsidRPr="007B1DED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34346 Hann. Muenden</w:t>
            </w:r>
          </w:p>
        </w:tc>
        <w:tc>
          <w:tcPr>
            <w:tcW w:w="3311" w:type="dxa"/>
          </w:tcPr>
          <w:p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B1DED" w:rsidRPr="006C55C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7B1DED" w:rsidRPr="006C55C7" w:rsidRDefault="007B1DED" w:rsidP="007B1DE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67" w:type="dxa"/>
            <w:shd w:val="clear" w:color="auto" w:fill="C0C0C0"/>
          </w:tcPr>
          <w:p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B1DED">
              <w:rPr>
                <w:rFonts w:asciiTheme="minorHAnsi" w:hAnsiTheme="minorHAnsi"/>
                <w:sz w:val="18"/>
                <w:szCs w:val="18"/>
                <w:lang w:val="en-US"/>
              </w:rPr>
              <w:t>Mail</w:t>
            </w:r>
          </w:p>
        </w:tc>
        <w:tc>
          <w:tcPr>
            <w:tcW w:w="2835" w:type="dxa"/>
          </w:tcPr>
          <w:p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B1DED">
              <w:rPr>
                <w:rFonts w:asciiTheme="minorHAnsi" w:hAnsiTheme="minorHAnsi"/>
                <w:sz w:val="18"/>
                <w:szCs w:val="18"/>
                <w:lang w:val="en-US"/>
              </w:rPr>
              <w:t>ddx@wmu.de</w:t>
            </w:r>
          </w:p>
        </w:tc>
        <w:tc>
          <w:tcPr>
            <w:tcW w:w="3311" w:type="dxa"/>
          </w:tcPr>
          <w:p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B1DED" w:rsidRPr="007560D1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7B1DED" w:rsidRPr="006C55C7" w:rsidRDefault="007B1DED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067" w:type="dxa"/>
            <w:shd w:val="clear" w:color="auto" w:fill="C0C0C0"/>
          </w:tcPr>
          <w:p w:rsidR="007B1DED" w:rsidRPr="007B1DED" w:rsidRDefault="007B1DED" w:rsidP="007B1DED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7B1DE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2835" w:type="dxa"/>
          </w:tcPr>
          <w:p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B1DED">
              <w:rPr>
                <w:rFonts w:asciiTheme="minorHAnsi" w:hAnsiTheme="minorHAnsi"/>
                <w:sz w:val="18"/>
                <w:szCs w:val="18"/>
                <w:lang w:val="en-US"/>
              </w:rPr>
              <w:t>Name: Mark Pöpperl</w:t>
            </w:r>
            <w:r w:rsidRPr="007B1DED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Mail: mark.poepperl@wmu.de</w:t>
            </w:r>
            <w:r w:rsidRPr="007B1DED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Phone: +49 5541 9822 500</w:t>
            </w:r>
          </w:p>
        </w:tc>
        <w:tc>
          <w:tcPr>
            <w:tcW w:w="3311" w:type="dxa"/>
          </w:tcPr>
          <w:p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B1DED" w:rsidRPr="00DF27D6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7B1DED" w:rsidRPr="007560D1" w:rsidRDefault="007B1DED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:rsidR="007B1DED" w:rsidRPr="007B1DED" w:rsidRDefault="007B1DED" w:rsidP="007B1DED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7B1DE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Partner Nr.</w:t>
            </w:r>
          </w:p>
        </w:tc>
        <w:tc>
          <w:tcPr>
            <w:tcW w:w="2835" w:type="dxa"/>
            <w:shd w:val="clear" w:color="auto" w:fill="FFFFFF" w:themeFill="background1"/>
          </w:tcPr>
          <w:p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311" w:type="dxa"/>
            <w:shd w:val="clear" w:color="auto" w:fill="FFFFFF" w:themeFill="background1"/>
          </w:tcPr>
          <w:p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B1DED" w:rsidRPr="00DF27D6" w:rsidTr="00B230D7">
        <w:trPr>
          <w:cantSplit/>
          <w:trHeight w:val="64"/>
        </w:trPr>
        <w:tc>
          <w:tcPr>
            <w:tcW w:w="405" w:type="dxa"/>
            <w:shd w:val="clear" w:color="auto" w:fill="C0C0C0"/>
          </w:tcPr>
          <w:p w:rsidR="007B1DED" w:rsidRPr="007B1DED" w:rsidRDefault="007B1DED" w:rsidP="007B1DED">
            <w:pPr>
              <w:rPr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:rsidR="007B1DED" w:rsidRPr="007B1DED" w:rsidRDefault="007B1DED" w:rsidP="007B1DED">
            <w:pPr>
              <w:rPr>
                <w:rFonts w:asciiTheme="minorHAnsi" w:hAnsiTheme="minorHAnsi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B1DED" w:rsidRPr="007B1DED" w:rsidRDefault="007B1DED" w:rsidP="007B1DED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  <w:tc>
          <w:tcPr>
            <w:tcW w:w="3311" w:type="dxa"/>
            <w:shd w:val="clear" w:color="auto" w:fill="BFBFBF" w:themeFill="background1" w:themeFillShade="BF"/>
          </w:tcPr>
          <w:p w:rsidR="007B1DED" w:rsidRPr="007B1DED" w:rsidRDefault="007B1DED" w:rsidP="007B1DED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</w:tr>
      <w:tr w:rsidR="007B1DED" w:rsidRPr="00DF27D6" w:rsidTr="00B230D7">
        <w:trPr>
          <w:cantSplit/>
        </w:trPr>
        <w:tc>
          <w:tcPr>
            <w:tcW w:w="405" w:type="dxa"/>
            <w:vMerge w:val="restart"/>
            <w:shd w:val="clear" w:color="auto" w:fill="C0C0C0"/>
            <w:textDirection w:val="btLr"/>
            <w:vAlign w:val="center"/>
          </w:tcPr>
          <w:p w:rsidR="007B1DED" w:rsidRPr="006C55C7" w:rsidRDefault="007B1DED" w:rsidP="007B1DE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GW</w:t>
            </w:r>
          </w:p>
        </w:tc>
        <w:tc>
          <w:tcPr>
            <w:tcW w:w="3067" w:type="dxa"/>
            <w:shd w:val="clear" w:color="auto" w:fill="C0C0C0"/>
          </w:tcPr>
          <w:p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B1DED">
              <w:rPr>
                <w:rFonts w:asciiTheme="minorHAnsi" w:hAnsiTheme="minorHAnsi"/>
                <w:sz w:val="18"/>
                <w:szCs w:val="18"/>
                <w:lang w:val="en-US"/>
              </w:rPr>
              <w:t>Gateway</w:t>
            </w:r>
            <w:r w:rsidR="003027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/ Type of Connection</w:t>
            </w:r>
          </w:p>
        </w:tc>
        <w:tc>
          <w:tcPr>
            <w:tcW w:w="2835" w:type="dxa"/>
          </w:tcPr>
          <w:p w:rsidR="007B1DED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Checkpoint / Site to Site</w:t>
            </w:r>
          </w:p>
        </w:tc>
        <w:tc>
          <w:tcPr>
            <w:tcW w:w="3311" w:type="dxa"/>
          </w:tcPr>
          <w:p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B1DED" w:rsidRPr="00C9232E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7B1DED" w:rsidRPr="006C55C7" w:rsidRDefault="007B1DED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067" w:type="dxa"/>
            <w:shd w:val="clear" w:color="auto" w:fill="C0C0C0"/>
          </w:tcPr>
          <w:p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B1DED">
              <w:rPr>
                <w:rFonts w:asciiTheme="minorHAnsi" w:hAnsiTheme="minorHAnsi"/>
                <w:sz w:val="18"/>
                <w:szCs w:val="18"/>
                <w:lang w:val="en-US"/>
              </w:rPr>
              <w:t>IP</w:t>
            </w:r>
          </w:p>
        </w:tc>
        <w:tc>
          <w:tcPr>
            <w:tcW w:w="2835" w:type="dxa"/>
          </w:tcPr>
          <w:p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B1DED">
              <w:rPr>
                <w:rFonts w:asciiTheme="minorHAnsi" w:hAnsiTheme="minorHAnsi"/>
                <w:sz w:val="18"/>
                <w:szCs w:val="18"/>
                <w:lang w:val="en-US"/>
              </w:rPr>
              <w:t>217.6.183.2</w:t>
            </w:r>
          </w:p>
        </w:tc>
        <w:tc>
          <w:tcPr>
            <w:tcW w:w="3311" w:type="dxa"/>
          </w:tcPr>
          <w:p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B1DED" w:rsidRPr="00C9232E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7B1DED" w:rsidRPr="006C55C7" w:rsidRDefault="007B1DED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067" w:type="dxa"/>
            <w:shd w:val="clear" w:color="auto" w:fill="C0C0C0"/>
          </w:tcPr>
          <w:p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B1DED">
              <w:rPr>
                <w:rFonts w:asciiTheme="minorHAnsi" w:hAnsiTheme="minorHAnsi"/>
                <w:sz w:val="18"/>
                <w:szCs w:val="18"/>
                <w:lang w:val="en-US"/>
              </w:rPr>
              <w:t>Hostname</w:t>
            </w:r>
          </w:p>
        </w:tc>
        <w:tc>
          <w:tcPr>
            <w:tcW w:w="2835" w:type="dxa"/>
          </w:tcPr>
          <w:p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B1DED">
              <w:rPr>
                <w:rFonts w:asciiTheme="minorHAnsi" w:hAnsiTheme="minorHAnsi"/>
                <w:sz w:val="18"/>
                <w:szCs w:val="18"/>
                <w:lang w:val="en-US"/>
              </w:rPr>
              <w:t>gw01.wmu.de</w:t>
            </w:r>
          </w:p>
        </w:tc>
        <w:tc>
          <w:tcPr>
            <w:tcW w:w="3311" w:type="dxa"/>
          </w:tcPr>
          <w:p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B1DED" w:rsidRPr="006C55C7" w:rsidTr="00B230D7">
        <w:trPr>
          <w:cantSplit/>
        </w:trPr>
        <w:tc>
          <w:tcPr>
            <w:tcW w:w="405" w:type="dxa"/>
            <w:shd w:val="clear" w:color="auto" w:fill="C0C0C0"/>
          </w:tcPr>
          <w:p w:rsidR="007B1DED" w:rsidRPr="007B1DED" w:rsidRDefault="007B1DED" w:rsidP="007B1DED">
            <w:pPr>
              <w:jc w:val="center"/>
              <w:rPr>
                <w:rFonts w:ascii="Wingdings" w:hAnsi="Wingdings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:rsidR="007B1DED" w:rsidRPr="007B1DED" w:rsidRDefault="007B1DED" w:rsidP="007B1DED">
            <w:pPr>
              <w:rPr>
                <w:rFonts w:asciiTheme="minorHAnsi" w:hAnsiTheme="minorHAnsi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B1DED" w:rsidRPr="007B1DED" w:rsidRDefault="007B1DED" w:rsidP="007B1DED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  <w:tc>
          <w:tcPr>
            <w:tcW w:w="3311" w:type="dxa"/>
            <w:shd w:val="clear" w:color="auto" w:fill="BFBFBF" w:themeFill="background1" w:themeFillShade="BF"/>
          </w:tcPr>
          <w:p w:rsidR="007B1DED" w:rsidRPr="007B1DED" w:rsidRDefault="007B1DED" w:rsidP="007B1DED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</w:tr>
      <w:tr w:rsidR="00802F00" w:rsidRPr="006C55C7" w:rsidTr="00B230D7">
        <w:trPr>
          <w:cantSplit/>
        </w:trPr>
        <w:tc>
          <w:tcPr>
            <w:tcW w:w="405" w:type="dxa"/>
            <w:vMerge w:val="restart"/>
            <w:shd w:val="clear" w:color="auto" w:fill="C0C0C0"/>
            <w:textDirection w:val="btLr"/>
          </w:tcPr>
          <w:p w:rsidR="00802F00" w:rsidRPr="006C55C7" w:rsidRDefault="00802F00" w:rsidP="007B1DE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Settings</w:t>
            </w:r>
          </w:p>
        </w:tc>
        <w:tc>
          <w:tcPr>
            <w:tcW w:w="3067" w:type="dxa"/>
            <w:shd w:val="clear" w:color="auto" w:fill="C0C0C0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VPN Method</w:t>
            </w:r>
          </w:p>
        </w:tc>
        <w:tc>
          <w:tcPr>
            <w:tcW w:w="2835" w:type="dxa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IPSec</w:t>
            </w:r>
          </w:p>
        </w:tc>
        <w:tc>
          <w:tcPr>
            <w:tcW w:w="3311" w:type="dxa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C55C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802F00" w:rsidRPr="006C55C7" w:rsidRDefault="00802F00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067" w:type="dxa"/>
            <w:shd w:val="clear" w:color="auto" w:fill="C0C0C0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IPSec Tunnel mode</w:t>
            </w:r>
          </w:p>
        </w:tc>
        <w:tc>
          <w:tcPr>
            <w:tcW w:w="2835" w:type="dxa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Encapsulation Security Payload (ESP)</w:t>
            </w:r>
          </w:p>
        </w:tc>
        <w:tc>
          <w:tcPr>
            <w:tcW w:w="3311" w:type="dxa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C55C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802F00" w:rsidRPr="006C55C7" w:rsidRDefault="00802F00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067" w:type="dxa"/>
            <w:shd w:val="clear" w:color="auto" w:fill="C0C0C0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Authentication</w:t>
            </w:r>
          </w:p>
        </w:tc>
        <w:tc>
          <w:tcPr>
            <w:tcW w:w="2835" w:type="dxa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Preshared Key (PSK)</w:t>
            </w:r>
          </w:p>
        </w:tc>
        <w:tc>
          <w:tcPr>
            <w:tcW w:w="3311" w:type="dxa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7B1DED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802F00" w:rsidRPr="006C55C7" w:rsidRDefault="00802F00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067" w:type="dxa"/>
            <w:shd w:val="clear" w:color="auto" w:fill="C0C0C0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Preshared Key</w:t>
            </w:r>
          </w:p>
        </w:tc>
        <w:tc>
          <w:tcPr>
            <w:tcW w:w="2835" w:type="dxa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by request via eMail</w:t>
            </w:r>
          </w:p>
        </w:tc>
        <w:tc>
          <w:tcPr>
            <w:tcW w:w="3311" w:type="dxa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416D4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802F00" w:rsidRPr="006C55C7" w:rsidRDefault="00802F00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067" w:type="dxa"/>
            <w:shd w:val="clear" w:color="auto" w:fill="C0C0C0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IPSec Phase 1</w:t>
            </w:r>
          </w:p>
        </w:tc>
        <w:tc>
          <w:tcPr>
            <w:tcW w:w="2835" w:type="dxa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311" w:type="dxa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416D4" w:rsidTr="00B230D7">
        <w:trPr>
          <w:cantSplit/>
          <w:trHeight w:val="225"/>
        </w:trPr>
        <w:tc>
          <w:tcPr>
            <w:tcW w:w="405" w:type="dxa"/>
            <w:vMerge/>
            <w:shd w:val="clear" w:color="auto" w:fill="C0C0C0"/>
          </w:tcPr>
          <w:p w:rsidR="00802F00" w:rsidRPr="006C55C7" w:rsidRDefault="00802F00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067" w:type="dxa"/>
            <w:shd w:val="clear" w:color="auto" w:fill="C0C0C0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ab/>
              <w:t>Encryption Algorithm</w:t>
            </w:r>
          </w:p>
        </w:tc>
        <w:tc>
          <w:tcPr>
            <w:tcW w:w="2835" w:type="dxa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AES256</w:t>
            </w:r>
          </w:p>
        </w:tc>
        <w:tc>
          <w:tcPr>
            <w:tcW w:w="3311" w:type="dxa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4278E" w:rsidTr="00B230D7">
        <w:trPr>
          <w:cantSplit/>
          <w:trHeight w:val="143"/>
        </w:trPr>
        <w:tc>
          <w:tcPr>
            <w:tcW w:w="405" w:type="dxa"/>
            <w:vMerge/>
            <w:shd w:val="clear" w:color="auto" w:fill="C0C0C0"/>
          </w:tcPr>
          <w:p w:rsidR="00802F00" w:rsidRPr="006C55C7" w:rsidRDefault="00802F00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067" w:type="dxa"/>
            <w:shd w:val="clear" w:color="auto" w:fill="C0C0C0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ab/>
              <w:t>Hash Algorithm</w:t>
            </w:r>
          </w:p>
        </w:tc>
        <w:tc>
          <w:tcPr>
            <w:tcW w:w="2835" w:type="dxa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SHA1</w:t>
            </w:r>
          </w:p>
        </w:tc>
        <w:tc>
          <w:tcPr>
            <w:tcW w:w="3311" w:type="dxa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4278E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:rsidR="00802F00" w:rsidRPr="006416D4" w:rsidRDefault="00802F0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ab/>
              <w:t>Diffie-Hellman Group</w:t>
            </w:r>
          </w:p>
        </w:tc>
        <w:tc>
          <w:tcPr>
            <w:tcW w:w="2835" w:type="dxa"/>
            <w:shd w:val="clear" w:color="auto" w:fill="auto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3311" w:type="dxa"/>
            <w:shd w:val="clear" w:color="auto" w:fill="auto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4278E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:rsidR="00802F00" w:rsidRPr="006416D4" w:rsidRDefault="00802F0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ab/>
              <w:t>Lifetime (minutes)</w:t>
            </w:r>
          </w:p>
        </w:tc>
        <w:tc>
          <w:tcPr>
            <w:tcW w:w="2835" w:type="dxa"/>
            <w:shd w:val="clear" w:color="auto" w:fill="auto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1440</w:t>
            </w:r>
          </w:p>
        </w:tc>
        <w:tc>
          <w:tcPr>
            <w:tcW w:w="3311" w:type="dxa"/>
            <w:shd w:val="clear" w:color="auto" w:fill="auto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4278E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:rsidR="00802F00" w:rsidRPr="006416D4" w:rsidRDefault="00802F0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IPSec Phase 2</w:t>
            </w:r>
          </w:p>
        </w:tc>
        <w:tc>
          <w:tcPr>
            <w:tcW w:w="2835" w:type="dxa"/>
            <w:shd w:val="clear" w:color="auto" w:fill="auto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311" w:type="dxa"/>
            <w:shd w:val="clear" w:color="auto" w:fill="auto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4278E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:rsidR="00802F00" w:rsidRPr="006416D4" w:rsidRDefault="00802F0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ab/>
              <w:t>Encryption Algorithm</w:t>
            </w:r>
          </w:p>
        </w:tc>
        <w:tc>
          <w:tcPr>
            <w:tcW w:w="2835" w:type="dxa"/>
            <w:shd w:val="clear" w:color="auto" w:fill="auto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AES256</w:t>
            </w:r>
          </w:p>
        </w:tc>
        <w:tc>
          <w:tcPr>
            <w:tcW w:w="3311" w:type="dxa"/>
            <w:shd w:val="clear" w:color="auto" w:fill="auto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4278E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:rsidR="00802F00" w:rsidRPr="006416D4" w:rsidRDefault="00802F0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ab/>
              <w:t>Hash Algorithm</w:t>
            </w:r>
          </w:p>
        </w:tc>
        <w:tc>
          <w:tcPr>
            <w:tcW w:w="2835" w:type="dxa"/>
            <w:shd w:val="clear" w:color="auto" w:fill="auto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SHA1</w:t>
            </w:r>
          </w:p>
        </w:tc>
        <w:tc>
          <w:tcPr>
            <w:tcW w:w="3311" w:type="dxa"/>
            <w:shd w:val="clear" w:color="auto" w:fill="auto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4278E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:rsidR="00802F00" w:rsidRPr="006416D4" w:rsidRDefault="00802F0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ab/>
              <w:t>Diffie-Hellman Group</w:t>
            </w:r>
          </w:p>
        </w:tc>
        <w:tc>
          <w:tcPr>
            <w:tcW w:w="2835" w:type="dxa"/>
            <w:shd w:val="clear" w:color="auto" w:fill="auto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3311" w:type="dxa"/>
            <w:shd w:val="clear" w:color="auto" w:fill="auto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4278E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:rsidR="00802F00" w:rsidRPr="006416D4" w:rsidRDefault="00802F0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ab/>
              <w:t>Perfect Forward Secrecy (PFS)</w:t>
            </w:r>
          </w:p>
        </w:tc>
        <w:tc>
          <w:tcPr>
            <w:tcW w:w="2835" w:type="dxa"/>
            <w:shd w:val="clear" w:color="auto" w:fill="auto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enabled</w:t>
            </w:r>
          </w:p>
        </w:tc>
        <w:tc>
          <w:tcPr>
            <w:tcW w:w="3311" w:type="dxa"/>
            <w:shd w:val="clear" w:color="auto" w:fill="auto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4278E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:rsidR="00802F00" w:rsidRPr="006416D4" w:rsidRDefault="00802F0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ab/>
              <w:t>Lifetime (seconds)</w:t>
            </w:r>
          </w:p>
        </w:tc>
        <w:tc>
          <w:tcPr>
            <w:tcW w:w="2835" w:type="dxa"/>
            <w:shd w:val="clear" w:color="auto" w:fill="auto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3600</w:t>
            </w:r>
          </w:p>
        </w:tc>
        <w:tc>
          <w:tcPr>
            <w:tcW w:w="3311" w:type="dxa"/>
            <w:shd w:val="clear" w:color="auto" w:fill="auto"/>
          </w:tcPr>
          <w:p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B1DED" w:rsidRPr="0064278E" w:rsidTr="00B230D7">
        <w:trPr>
          <w:cantSplit/>
          <w:trHeight w:val="101"/>
        </w:trPr>
        <w:tc>
          <w:tcPr>
            <w:tcW w:w="405" w:type="dxa"/>
            <w:shd w:val="clear" w:color="auto" w:fill="C0C0C0"/>
          </w:tcPr>
          <w:p w:rsidR="007B1DED" w:rsidRPr="00802F00" w:rsidRDefault="007B1DED" w:rsidP="007B1DED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:rsidR="007B1DED" w:rsidRPr="00802F00" w:rsidRDefault="007B1DED" w:rsidP="007B1DED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B1DED" w:rsidRPr="00802F00" w:rsidRDefault="007B1DED" w:rsidP="007B1DED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  <w:tc>
          <w:tcPr>
            <w:tcW w:w="3311" w:type="dxa"/>
            <w:shd w:val="clear" w:color="auto" w:fill="BFBFBF" w:themeFill="background1" w:themeFillShade="BF"/>
          </w:tcPr>
          <w:p w:rsidR="007B1DED" w:rsidRPr="00802F00" w:rsidRDefault="007B1DED" w:rsidP="007B1DED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</w:tr>
      <w:tr w:rsidR="00302770" w:rsidRPr="0064278E" w:rsidTr="00B230D7">
        <w:trPr>
          <w:cantSplit/>
          <w:trHeight w:val="101"/>
        </w:trPr>
        <w:tc>
          <w:tcPr>
            <w:tcW w:w="405" w:type="dxa"/>
            <w:vMerge w:val="restart"/>
            <w:shd w:val="clear" w:color="auto" w:fill="C0C0C0"/>
            <w:textDirection w:val="btLr"/>
          </w:tcPr>
          <w:p w:rsidR="00302770" w:rsidRPr="006416D4" w:rsidRDefault="00302770" w:rsidP="00302770">
            <w:pPr>
              <w:ind w:left="113" w:right="113"/>
              <w:jc w:val="center"/>
              <w:rPr>
                <w:b/>
                <w:bCs/>
                <w:sz w:val="10"/>
                <w:lang w:val="en-US"/>
              </w:rPr>
            </w:pPr>
            <w:r>
              <w:rPr>
                <w:b/>
                <w:lang w:val="en-US"/>
              </w:rPr>
              <w:t>Communication</w:t>
            </w:r>
          </w:p>
        </w:tc>
        <w:tc>
          <w:tcPr>
            <w:tcW w:w="3067" w:type="dxa"/>
            <w:shd w:val="clear" w:color="auto" w:fill="BFBFBF" w:themeFill="background1" w:themeFillShade="BF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Networks</w:t>
            </w:r>
          </w:p>
        </w:tc>
        <w:tc>
          <w:tcPr>
            <w:tcW w:w="2835" w:type="dxa"/>
            <w:shd w:val="clear" w:color="auto" w:fill="auto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311" w:type="dxa"/>
            <w:shd w:val="clear" w:color="auto" w:fill="auto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64278E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:rsidR="00302770" w:rsidRPr="006416D4" w:rsidRDefault="0030277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10.41.128.0 / 17 </w:t>
            </w:r>
          </w:p>
        </w:tc>
        <w:tc>
          <w:tcPr>
            <w:tcW w:w="3311" w:type="dxa"/>
            <w:shd w:val="clear" w:color="auto" w:fill="auto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64278E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:rsidR="00302770" w:rsidRPr="006416D4" w:rsidRDefault="0030277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10.41.8.0 / 24</w:t>
            </w:r>
          </w:p>
        </w:tc>
        <w:tc>
          <w:tcPr>
            <w:tcW w:w="3311" w:type="dxa"/>
            <w:shd w:val="clear" w:color="auto" w:fill="auto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64278E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:rsidR="00302770" w:rsidRPr="006416D4" w:rsidRDefault="0030277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10.41.9.0 / 24</w:t>
            </w:r>
          </w:p>
        </w:tc>
        <w:tc>
          <w:tcPr>
            <w:tcW w:w="3311" w:type="dxa"/>
            <w:shd w:val="clear" w:color="auto" w:fill="auto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64278E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:rsidR="00302770" w:rsidRPr="006416D4" w:rsidRDefault="0030277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Hosts</w:t>
            </w:r>
          </w:p>
        </w:tc>
        <w:tc>
          <w:tcPr>
            <w:tcW w:w="2835" w:type="dxa"/>
            <w:shd w:val="clear" w:color="auto" w:fill="auto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311" w:type="dxa"/>
            <w:shd w:val="clear" w:color="auto" w:fill="auto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64278E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:rsidR="00302770" w:rsidRPr="006416D4" w:rsidRDefault="0030277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10.41.X.X  (NNN)</w:t>
            </w:r>
          </w:p>
        </w:tc>
        <w:tc>
          <w:tcPr>
            <w:tcW w:w="3311" w:type="dxa"/>
            <w:shd w:val="clear" w:color="auto" w:fill="auto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64278E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:rsidR="00302770" w:rsidRPr="006416D4" w:rsidRDefault="0030277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10.41.X.X  (NNN)</w:t>
            </w:r>
          </w:p>
        </w:tc>
        <w:tc>
          <w:tcPr>
            <w:tcW w:w="3311" w:type="dxa"/>
            <w:shd w:val="clear" w:color="auto" w:fill="auto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64278E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:rsidR="00302770" w:rsidRPr="006416D4" w:rsidRDefault="0030277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10.41.X.X  (NNN)</w:t>
            </w:r>
          </w:p>
        </w:tc>
        <w:tc>
          <w:tcPr>
            <w:tcW w:w="3311" w:type="dxa"/>
            <w:shd w:val="clear" w:color="auto" w:fill="auto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64278E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:rsidR="00302770" w:rsidRPr="006416D4" w:rsidRDefault="0030277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10.41.X.X  (NNN)</w:t>
            </w:r>
          </w:p>
        </w:tc>
        <w:tc>
          <w:tcPr>
            <w:tcW w:w="3311" w:type="dxa"/>
            <w:shd w:val="clear" w:color="auto" w:fill="auto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64278E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:rsidR="00302770" w:rsidRPr="006416D4" w:rsidRDefault="0030277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10.41.X.X  (NNN)</w:t>
            </w:r>
          </w:p>
        </w:tc>
        <w:tc>
          <w:tcPr>
            <w:tcW w:w="3311" w:type="dxa"/>
            <w:shd w:val="clear" w:color="auto" w:fill="auto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64278E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:rsidR="00302770" w:rsidRPr="006416D4" w:rsidRDefault="0030277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311" w:type="dxa"/>
            <w:shd w:val="clear" w:color="auto" w:fill="auto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64278E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:rsidR="00302770" w:rsidRPr="006416D4" w:rsidRDefault="0030277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311" w:type="dxa"/>
            <w:shd w:val="clear" w:color="auto" w:fill="auto"/>
          </w:tcPr>
          <w:p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4278E" w:rsidTr="00B230D7">
        <w:trPr>
          <w:cantSplit/>
          <w:trHeight w:val="101"/>
        </w:trPr>
        <w:tc>
          <w:tcPr>
            <w:tcW w:w="405" w:type="dxa"/>
            <w:shd w:val="clear" w:color="auto" w:fill="BFBFBF" w:themeFill="background1" w:themeFillShade="BF"/>
          </w:tcPr>
          <w:p w:rsidR="00802F00" w:rsidRPr="00302770" w:rsidRDefault="00802F00" w:rsidP="007B1DED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:rsidR="00802F00" w:rsidRPr="00302770" w:rsidRDefault="00802F00" w:rsidP="007B1DED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802F00" w:rsidRPr="00302770" w:rsidRDefault="00802F00" w:rsidP="007B1DED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  <w:tc>
          <w:tcPr>
            <w:tcW w:w="3311" w:type="dxa"/>
            <w:shd w:val="clear" w:color="auto" w:fill="BFBFBF" w:themeFill="background1" w:themeFillShade="BF"/>
          </w:tcPr>
          <w:p w:rsidR="00802F00" w:rsidRPr="00302770" w:rsidRDefault="00802F00" w:rsidP="007B1DED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</w:tr>
    </w:tbl>
    <w:p w:rsidR="0064278E" w:rsidRDefault="0064278E" w:rsidP="00D65A82">
      <w:pPr>
        <w:rPr>
          <w:lang w:val="en-US"/>
        </w:rPr>
      </w:pPr>
    </w:p>
    <w:p w:rsidR="0064278E" w:rsidRDefault="0064278E" w:rsidP="00D65A82">
      <w:pPr>
        <w:rPr>
          <w:lang w:val="en-US"/>
        </w:rPr>
      </w:pPr>
    </w:p>
    <w:p w:rsidR="0064278E" w:rsidRDefault="0064278E" w:rsidP="00D65A82">
      <w:pPr>
        <w:rPr>
          <w:lang w:val="en-US"/>
        </w:rPr>
      </w:pPr>
    </w:p>
    <w:p w:rsidR="0064278E" w:rsidRDefault="0064278E" w:rsidP="00D65A82">
      <w:pPr>
        <w:rPr>
          <w:lang w:val="en-US"/>
        </w:rPr>
      </w:pPr>
    </w:p>
    <w:p w:rsidR="0064278E" w:rsidRDefault="0064278E" w:rsidP="00D65A82">
      <w:pPr>
        <w:rPr>
          <w:lang w:val="en-US"/>
        </w:rPr>
      </w:pPr>
    </w:p>
    <w:p w:rsidR="0064278E" w:rsidRDefault="0064278E" w:rsidP="00D65A82">
      <w:pPr>
        <w:rPr>
          <w:lang w:val="en-US"/>
        </w:rPr>
      </w:pPr>
    </w:p>
    <w:p w:rsidR="0064278E" w:rsidRDefault="0064278E" w:rsidP="00D65A82">
      <w:pPr>
        <w:rPr>
          <w:lang w:val="en-US"/>
        </w:rPr>
      </w:pPr>
    </w:p>
    <w:p w:rsidR="0064278E" w:rsidRDefault="0064278E" w:rsidP="00D65A82">
      <w:pPr>
        <w:rPr>
          <w:lang w:val="en-US"/>
        </w:rPr>
      </w:pPr>
    </w:p>
    <w:p w:rsidR="0064278E" w:rsidRDefault="0064278E">
      <w:pPr>
        <w:suppressAutoHyphens w:val="0"/>
        <w:rPr>
          <w:lang w:val="en-US"/>
        </w:rPr>
      </w:pPr>
      <w:r>
        <w:rPr>
          <w:lang w:val="en-US"/>
        </w:rPr>
        <w:br w:type="page"/>
      </w:r>
    </w:p>
    <w:p w:rsidR="0064278E" w:rsidRPr="00B230D7" w:rsidRDefault="0064278E" w:rsidP="00003686">
      <w:pPr>
        <w:pStyle w:val="berschrift1"/>
        <w:rPr>
          <w:lang w:val="en-US"/>
        </w:rPr>
      </w:pPr>
      <w:r w:rsidRPr="00B230D7">
        <w:rPr>
          <w:lang w:val="en-US"/>
        </w:rPr>
        <w:lastRenderedPageBreak/>
        <w:t>SSL Portal DataSheet</w:t>
      </w:r>
    </w:p>
    <w:p w:rsidR="0064278E" w:rsidRDefault="0064278E" w:rsidP="00D65A82">
      <w:pPr>
        <w:rPr>
          <w:lang w:val="en-US"/>
        </w:rPr>
      </w:pPr>
    </w:p>
    <w:tbl>
      <w:tblPr>
        <w:tblW w:w="961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784"/>
        <w:gridCol w:w="3402"/>
        <w:gridCol w:w="3027"/>
      </w:tblGrid>
      <w:tr w:rsidR="00302770" w:rsidRPr="006C55C7" w:rsidTr="00B230D7">
        <w:trPr>
          <w:cantSplit/>
        </w:trPr>
        <w:tc>
          <w:tcPr>
            <w:tcW w:w="405" w:type="dxa"/>
            <w:vMerge w:val="restart"/>
            <w:shd w:val="clear" w:color="auto" w:fill="C0C0C0"/>
            <w:textDirection w:val="btLr"/>
            <w:vAlign w:val="center"/>
          </w:tcPr>
          <w:p w:rsidR="00302770" w:rsidRPr="006C55C7" w:rsidRDefault="00302770" w:rsidP="00070A07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  <w:r w:rsidRPr="006C55C7">
              <w:rPr>
                <w:b/>
                <w:lang w:val="en-US"/>
              </w:rPr>
              <w:t>Global</w:t>
            </w:r>
          </w:p>
        </w:tc>
        <w:tc>
          <w:tcPr>
            <w:tcW w:w="2784" w:type="dxa"/>
            <w:shd w:val="clear" w:color="auto" w:fill="C0C0C0"/>
          </w:tcPr>
          <w:p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302770" w:rsidRPr="006416D4" w:rsidRDefault="00302770" w:rsidP="00070A07">
            <w:pPr>
              <w:rPr>
                <w:b/>
                <w:lang w:val="en-US"/>
              </w:rPr>
            </w:pPr>
            <w:r w:rsidRPr="006416D4">
              <w:rPr>
                <w:b/>
                <w:lang w:val="en-US"/>
              </w:rPr>
              <w:t>WMU</w:t>
            </w:r>
          </w:p>
        </w:tc>
        <w:tc>
          <w:tcPr>
            <w:tcW w:w="3027" w:type="dxa"/>
          </w:tcPr>
          <w:p w:rsidR="00302770" w:rsidRPr="006416D4" w:rsidRDefault="00302770" w:rsidP="00070A07">
            <w:pPr>
              <w:rPr>
                <w:b/>
                <w:lang w:val="en-US"/>
              </w:rPr>
            </w:pPr>
            <w:r w:rsidRPr="006416D4">
              <w:rPr>
                <w:b/>
                <w:lang w:val="en-US"/>
              </w:rPr>
              <w:t>Partner</w:t>
            </w:r>
          </w:p>
        </w:tc>
      </w:tr>
      <w:tr w:rsidR="00302770" w:rsidRPr="006C55C7" w:rsidTr="00B230D7">
        <w:trPr>
          <w:cantSplit/>
        </w:trPr>
        <w:tc>
          <w:tcPr>
            <w:tcW w:w="405" w:type="dxa"/>
            <w:vMerge/>
            <w:shd w:val="clear" w:color="auto" w:fill="C0C0C0"/>
            <w:textDirection w:val="btLr"/>
            <w:vAlign w:val="center"/>
          </w:tcPr>
          <w:p w:rsidR="00302770" w:rsidRPr="006C55C7" w:rsidRDefault="00302770" w:rsidP="00070A0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Adress</w:t>
            </w:r>
          </w:p>
        </w:tc>
        <w:tc>
          <w:tcPr>
            <w:tcW w:w="3402" w:type="dxa"/>
          </w:tcPr>
          <w:p w:rsidR="00302770" w:rsidRPr="006416D4" w:rsidRDefault="00302770" w:rsidP="00070A07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</w:rPr>
              <w:t>Weser Metall Umformtechnik</w:t>
            </w:r>
            <w:r w:rsidRPr="006416D4">
              <w:rPr>
                <w:rFonts w:asciiTheme="minorHAnsi" w:hAnsiTheme="minorHAnsi"/>
                <w:sz w:val="18"/>
              </w:rPr>
              <w:br/>
              <w:t xml:space="preserve">Goettinger Landstr. </w:t>
            </w:r>
            <w:r w:rsidRPr="006416D4">
              <w:rPr>
                <w:rFonts w:asciiTheme="minorHAnsi" w:hAnsiTheme="minorHAnsi"/>
                <w:sz w:val="18"/>
                <w:lang w:val="en-US"/>
              </w:rPr>
              <w:t>2-6</w:t>
            </w:r>
            <w:r w:rsidRPr="006416D4">
              <w:rPr>
                <w:rFonts w:asciiTheme="minorHAnsi" w:hAnsiTheme="minorHAnsi"/>
                <w:sz w:val="18"/>
                <w:lang w:val="en-US"/>
              </w:rPr>
              <w:br/>
              <w:t>34346 Hann. Muenden</w:t>
            </w:r>
          </w:p>
        </w:tc>
        <w:tc>
          <w:tcPr>
            <w:tcW w:w="3027" w:type="dxa"/>
          </w:tcPr>
          <w:p w:rsidR="00302770" w:rsidRPr="006416D4" w:rsidRDefault="00302770" w:rsidP="00070A07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302770" w:rsidRPr="006C55C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302770" w:rsidRPr="006C55C7" w:rsidRDefault="00302770" w:rsidP="00070A0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Mail</w:t>
            </w:r>
          </w:p>
        </w:tc>
        <w:tc>
          <w:tcPr>
            <w:tcW w:w="3402" w:type="dxa"/>
          </w:tcPr>
          <w:p w:rsidR="00302770" w:rsidRPr="006416D4" w:rsidRDefault="00302770" w:rsidP="00070A07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lang w:val="en-US"/>
              </w:rPr>
              <w:t>ddx@wmu.de</w:t>
            </w:r>
          </w:p>
        </w:tc>
        <w:tc>
          <w:tcPr>
            <w:tcW w:w="3027" w:type="dxa"/>
          </w:tcPr>
          <w:p w:rsidR="00302770" w:rsidRPr="006416D4" w:rsidRDefault="00302770" w:rsidP="00070A07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302770" w:rsidRPr="007560D1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302770" w:rsidRPr="006C55C7" w:rsidRDefault="00302770" w:rsidP="00070A07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302770" w:rsidRPr="006416D4" w:rsidRDefault="00302770" w:rsidP="00070A07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3402" w:type="dxa"/>
          </w:tcPr>
          <w:p w:rsidR="00302770" w:rsidRPr="006416D4" w:rsidRDefault="00302770" w:rsidP="00070A07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t>Name: Mark Pöpperl</w:t>
            </w: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br/>
              <w:t xml:space="preserve">Mail: </w:t>
            </w:r>
            <w:r w:rsidRPr="00275419">
              <w:rPr>
                <w:rFonts w:asciiTheme="minorHAnsi" w:hAnsiTheme="minorHAnsi"/>
                <w:sz w:val="18"/>
                <w:szCs w:val="20"/>
                <w:lang w:val="en-US"/>
              </w:rPr>
              <w:t>mark.poepperl@wmu.de</w:t>
            </w: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br/>
              <w:t>Phone: +49 5541 9822 500</w:t>
            </w:r>
          </w:p>
          <w:p w:rsidR="00302770" w:rsidRPr="006416D4" w:rsidRDefault="00302770" w:rsidP="00070A07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t>FAX: +49 5541 9822 61500</w:t>
            </w:r>
          </w:p>
        </w:tc>
        <w:tc>
          <w:tcPr>
            <w:tcW w:w="3027" w:type="dxa"/>
          </w:tcPr>
          <w:p w:rsidR="00302770" w:rsidRPr="006416D4" w:rsidRDefault="00302770" w:rsidP="00070A07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302770" w:rsidRPr="00C9232E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302770" w:rsidRPr="007560D1" w:rsidRDefault="00302770" w:rsidP="00070A07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:rsidR="00302770" w:rsidRPr="006416D4" w:rsidRDefault="00302770" w:rsidP="00070A07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Partner Nr.</w:t>
            </w:r>
          </w:p>
        </w:tc>
        <w:tc>
          <w:tcPr>
            <w:tcW w:w="3402" w:type="dxa"/>
            <w:shd w:val="clear" w:color="auto" w:fill="FFFFFF" w:themeFill="background1"/>
          </w:tcPr>
          <w:p w:rsidR="00302770" w:rsidRPr="006416D4" w:rsidRDefault="00302770" w:rsidP="00070A07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3027" w:type="dxa"/>
            <w:shd w:val="clear" w:color="auto" w:fill="FFFFFF" w:themeFill="background1"/>
          </w:tcPr>
          <w:p w:rsidR="00302770" w:rsidRPr="006416D4" w:rsidRDefault="00302770" w:rsidP="00070A07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302770" w:rsidRPr="00C9232E" w:rsidTr="00B230D7">
        <w:trPr>
          <w:cantSplit/>
        </w:trPr>
        <w:tc>
          <w:tcPr>
            <w:tcW w:w="405" w:type="dxa"/>
            <w:shd w:val="clear" w:color="auto" w:fill="C0C0C0"/>
          </w:tcPr>
          <w:p w:rsidR="00302770" w:rsidRPr="006416D4" w:rsidRDefault="00302770" w:rsidP="00070A07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:rsidR="00302770" w:rsidRPr="006416D4" w:rsidRDefault="00302770" w:rsidP="00070A07">
            <w:pPr>
              <w:rPr>
                <w:rFonts w:asciiTheme="minorHAnsi" w:hAnsiTheme="minorHAnsi"/>
                <w:b/>
                <w:bCs/>
                <w:sz w:val="10"/>
                <w:szCs w:val="18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02770" w:rsidRPr="006416D4" w:rsidRDefault="00302770" w:rsidP="00070A07">
            <w:pPr>
              <w:rPr>
                <w:sz w:val="10"/>
                <w:lang w:val="en-US"/>
              </w:rPr>
            </w:pPr>
          </w:p>
        </w:tc>
        <w:tc>
          <w:tcPr>
            <w:tcW w:w="3027" w:type="dxa"/>
            <w:shd w:val="clear" w:color="auto" w:fill="BFBFBF" w:themeFill="background1" w:themeFillShade="BF"/>
          </w:tcPr>
          <w:p w:rsidR="00302770" w:rsidRPr="006416D4" w:rsidRDefault="00302770" w:rsidP="00070A07">
            <w:pPr>
              <w:rPr>
                <w:sz w:val="10"/>
                <w:lang w:val="en-US"/>
              </w:rPr>
            </w:pPr>
          </w:p>
        </w:tc>
      </w:tr>
      <w:tr w:rsidR="00302770" w:rsidRPr="00C9232E" w:rsidTr="00B230D7">
        <w:trPr>
          <w:cantSplit/>
        </w:trPr>
        <w:tc>
          <w:tcPr>
            <w:tcW w:w="405" w:type="dxa"/>
            <w:vMerge w:val="restart"/>
            <w:shd w:val="clear" w:color="auto" w:fill="C0C0C0"/>
            <w:textDirection w:val="btLr"/>
            <w:vAlign w:val="center"/>
          </w:tcPr>
          <w:p w:rsidR="00302770" w:rsidRPr="006C55C7" w:rsidRDefault="00302770" w:rsidP="00070A0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Portal</w:t>
            </w:r>
          </w:p>
        </w:tc>
        <w:tc>
          <w:tcPr>
            <w:tcW w:w="2784" w:type="dxa"/>
            <w:shd w:val="clear" w:color="auto" w:fill="C0C0C0"/>
          </w:tcPr>
          <w:p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Protocol</w:t>
            </w:r>
          </w:p>
        </w:tc>
        <w:tc>
          <w:tcPr>
            <w:tcW w:w="3402" w:type="dxa"/>
          </w:tcPr>
          <w:p w:rsidR="00302770" w:rsidRPr="006416D4" w:rsidRDefault="00302770" w:rsidP="00070A07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https</w:t>
            </w:r>
          </w:p>
        </w:tc>
        <w:tc>
          <w:tcPr>
            <w:tcW w:w="3027" w:type="dxa"/>
          </w:tcPr>
          <w:p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C9232E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302770" w:rsidRPr="006C55C7" w:rsidRDefault="00302770" w:rsidP="00070A07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User</w:t>
            </w: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by request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via eMail</w:t>
            </w:r>
          </w:p>
        </w:tc>
        <w:tc>
          <w:tcPr>
            <w:tcW w:w="3027" w:type="dxa"/>
          </w:tcPr>
          <w:p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C9232E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302770" w:rsidRPr="006C55C7" w:rsidRDefault="00302770" w:rsidP="00070A07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Password</w:t>
            </w:r>
          </w:p>
        </w:tc>
        <w:tc>
          <w:tcPr>
            <w:tcW w:w="3402" w:type="dxa"/>
          </w:tcPr>
          <w:p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by request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via eMail</w:t>
            </w:r>
          </w:p>
        </w:tc>
        <w:tc>
          <w:tcPr>
            <w:tcW w:w="3027" w:type="dxa"/>
          </w:tcPr>
          <w:p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9572DA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302770" w:rsidRPr="006C55C7" w:rsidRDefault="00302770" w:rsidP="00070A07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Network Service</w:t>
            </w: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3402" w:type="dxa"/>
          </w:tcPr>
          <w:p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https://</w:t>
            </w:r>
            <w:r w:rsidR="00954CB9">
              <w:rPr>
                <w:rFonts w:asciiTheme="minorHAnsi" w:hAnsiTheme="minorHAnsi"/>
                <w:sz w:val="18"/>
                <w:szCs w:val="18"/>
                <w:lang w:val="en-US"/>
              </w:rPr>
              <w:t>access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.wmu.de</w:t>
            </w:r>
          </w:p>
        </w:tc>
        <w:tc>
          <w:tcPr>
            <w:tcW w:w="3027" w:type="dxa"/>
          </w:tcPr>
          <w:p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6C55C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302770" w:rsidRPr="006C55C7" w:rsidRDefault="00302770" w:rsidP="00070A07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Network Port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3402" w:type="dxa"/>
          </w:tcPr>
          <w:p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443</w:t>
            </w:r>
          </w:p>
        </w:tc>
        <w:tc>
          <w:tcPr>
            <w:tcW w:w="3027" w:type="dxa"/>
          </w:tcPr>
          <w:p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C840DF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:rsidR="00302770" w:rsidRPr="006C55C7" w:rsidRDefault="00302770" w:rsidP="00070A07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Remarks</w:t>
            </w:r>
          </w:p>
        </w:tc>
        <w:tc>
          <w:tcPr>
            <w:tcW w:w="3402" w:type="dxa"/>
          </w:tcPr>
          <w:p w:rsidR="00302770" w:rsidRPr="006416D4" w:rsidRDefault="00954CB9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Internet Explorer</w:t>
            </w:r>
            <w:r w:rsidR="003027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or Chrome Browser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NO support for Microsoft Edge</w:t>
            </w:r>
          </w:p>
        </w:tc>
        <w:tc>
          <w:tcPr>
            <w:tcW w:w="3027" w:type="dxa"/>
          </w:tcPr>
          <w:p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C840DF" w:rsidTr="00B230D7">
        <w:trPr>
          <w:cantSplit/>
        </w:trPr>
        <w:tc>
          <w:tcPr>
            <w:tcW w:w="405" w:type="dxa"/>
            <w:shd w:val="clear" w:color="auto" w:fill="C0C0C0"/>
          </w:tcPr>
          <w:p w:rsidR="00302770" w:rsidRPr="006416D4" w:rsidRDefault="00302770" w:rsidP="00070A07">
            <w:pPr>
              <w:jc w:val="center"/>
              <w:rPr>
                <w:rFonts w:ascii="Wingdings" w:hAnsi="Wingdings"/>
                <w:b/>
                <w:bCs/>
                <w:sz w:val="10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:rsidR="00302770" w:rsidRPr="006416D4" w:rsidRDefault="00302770" w:rsidP="00070A07">
            <w:pPr>
              <w:rPr>
                <w:rFonts w:asciiTheme="minorHAnsi" w:hAnsiTheme="minorHAnsi"/>
                <w:b/>
                <w:bCs/>
                <w:sz w:val="10"/>
                <w:szCs w:val="18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02770" w:rsidRPr="006416D4" w:rsidRDefault="00302770" w:rsidP="00070A07">
            <w:pPr>
              <w:rPr>
                <w:sz w:val="10"/>
                <w:lang w:val="en-US"/>
              </w:rPr>
            </w:pPr>
          </w:p>
        </w:tc>
        <w:tc>
          <w:tcPr>
            <w:tcW w:w="3027" w:type="dxa"/>
            <w:shd w:val="clear" w:color="auto" w:fill="BFBFBF" w:themeFill="background1" w:themeFillShade="BF"/>
          </w:tcPr>
          <w:p w:rsidR="00302770" w:rsidRPr="006416D4" w:rsidRDefault="00302770" w:rsidP="00070A07">
            <w:pPr>
              <w:rPr>
                <w:sz w:val="10"/>
                <w:lang w:val="en-US"/>
              </w:rPr>
            </w:pPr>
          </w:p>
        </w:tc>
      </w:tr>
    </w:tbl>
    <w:p w:rsidR="0064278E" w:rsidRDefault="0064278E" w:rsidP="00D65A82">
      <w:pPr>
        <w:rPr>
          <w:lang w:val="en-US"/>
        </w:rPr>
      </w:pPr>
    </w:p>
    <w:p w:rsidR="00954CB9" w:rsidRDefault="00954CB9" w:rsidP="00D65A82">
      <w:pPr>
        <w:rPr>
          <w:lang w:val="en-US"/>
        </w:rPr>
      </w:pPr>
    </w:p>
    <w:p w:rsidR="00954CB9" w:rsidRDefault="00954CB9" w:rsidP="00D65A82">
      <w:pPr>
        <w:rPr>
          <w:lang w:val="en-US"/>
        </w:rPr>
      </w:pPr>
      <w:r>
        <w:rPr>
          <w:lang w:val="en-US"/>
        </w:rPr>
        <w:t>The SSL Portal may be used with username / password or RSA SecurID Token.</w:t>
      </w:r>
    </w:p>
    <w:p w:rsidR="00954CB9" w:rsidRDefault="00954CB9" w:rsidP="00D65A82">
      <w:pPr>
        <w:rPr>
          <w:lang w:val="en-US"/>
        </w:rPr>
      </w:pPr>
    </w:p>
    <w:p w:rsidR="00D02351" w:rsidRDefault="00D02351" w:rsidP="00D65A82">
      <w:pPr>
        <w:rPr>
          <w:lang w:val="en-US"/>
        </w:rPr>
      </w:pPr>
      <w:r>
        <w:rPr>
          <w:lang w:val="en-US"/>
        </w:rPr>
        <w:t>Login Screen:</w:t>
      </w:r>
    </w:p>
    <w:p w:rsidR="00954CB9" w:rsidRDefault="00D02351" w:rsidP="00D65A8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FFD2CC">
            <wp:simplePos x="0" y="0"/>
            <wp:positionH relativeFrom="column">
              <wp:posOffset>108585</wp:posOffset>
            </wp:positionH>
            <wp:positionV relativeFrom="paragraph">
              <wp:posOffset>117212</wp:posOffset>
            </wp:positionV>
            <wp:extent cx="3683480" cy="2059134"/>
            <wp:effectExtent l="114300" t="114300" r="107950" b="15113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480" cy="20591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02351" w:rsidRDefault="00D02351" w:rsidP="00D65A82">
      <w:pPr>
        <w:rPr>
          <w:lang w:val="en-US"/>
        </w:rPr>
      </w:pPr>
    </w:p>
    <w:p w:rsidR="00D02351" w:rsidRDefault="00D02351" w:rsidP="00D65A82">
      <w:pPr>
        <w:rPr>
          <w:lang w:val="en-US"/>
        </w:rPr>
      </w:pPr>
      <w:r>
        <w:rPr>
          <w:lang w:val="en-US"/>
        </w:rPr>
        <w:t>If you use a RSA SecurID Token the password is:</w:t>
      </w:r>
      <w:r>
        <w:rPr>
          <w:lang w:val="en-US"/>
        </w:rPr>
        <w:br/>
      </w:r>
      <w:r>
        <w:rPr>
          <w:lang w:val="en-US"/>
        </w:rPr>
        <w:br/>
        <w:t>PIIN + Token Code</w:t>
      </w:r>
    </w:p>
    <w:p w:rsidR="00D02351" w:rsidRDefault="00D02351" w:rsidP="00D65A82">
      <w:pPr>
        <w:rPr>
          <w:lang w:val="en-US"/>
        </w:rPr>
      </w:pPr>
    </w:p>
    <w:p w:rsidR="00D02351" w:rsidRDefault="00D02351" w:rsidP="00D65A82">
      <w:pPr>
        <w:rPr>
          <w:lang w:val="en-US"/>
        </w:rPr>
      </w:pPr>
    </w:p>
    <w:p w:rsidR="00D02351" w:rsidRDefault="00D02351" w:rsidP="00D65A82">
      <w:pPr>
        <w:rPr>
          <w:lang w:val="en-US"/>
        </w:rPr>
      </w:pPr>
    </w:p>
    <w:p w:rsidR="00D02351" w:rsidRDefault="00D02351" w:rsidP="00D65A82">
      <w:pPr>
        <w:rPr>
          <w:lang w:val="en-US"/>
        </w:rPr>
      </w:pPr>
    </w:p>
    <w:p w:rsidR="00D02351" w:rsidRDefault="00D02351" w:rsidP="00D65A82">
      <w:pPr>
        <w:rPr>
          <w:lang w:val="en-US"/>
        </w:rPr>
      </w:pPr>
    </w:p>
    <w:p w:rsidR="00D02351" w:rsidRDefault="00D02351" w:rsidP="00D65A82">
      <w:pPr>
        <w:rPr>
          <w:lang w:val="en-US"/>
        </w:rPr>
      </w:pPr>
    </w:p>
    <w:p w:rsidR="00D02351" w:rsidRDefault="00D02351" w:rsidP="00D65A82">
      <w:pPr>
        <w:rPr>
          <w:lang w:val="en-US"/>
        </w:rPr>
      </w:pPr>
    </w:p>
    <w:p w:rsidR="00D02351" w:rsidRDefault="00D02351" w:rsidP="00D65A82">
      <w:pPr>
        <w:rPr>
          <w:lang w:val="en-US"/>
        </w:rPr>
      </w:pPr>
    </w:p>
    <w:p w:rsidR="00D02351" w:rsidRDefault="00D02351" w:rsidP="00D65A82">
      <w:pPr>
        <w:rPr>
          <w:lang w:val="en-US"/>
        </w:rPr>
      </w:pPr>
    </w:p>
    <w:p w:rsidR="004E2069" w:rsidRDefault="004E2069" w:rsidP="00D65A82">
      <w:pPr>
        <w:rPr>
          <w:lang w:val="en-US"/>
        </w:rPr>
      </w:pPr>
    </w:p>
    <w:p w:rsidR="004E2069" w:rsidRDefault="004E2069" w:rsidP="00D65A82">
      <w:pPr>
        <w:rPr>
          <w:lang w:val="en-US"/>
        </w:rPr>
      </w:pPr>
      <w:r>
        <w:rPr>
          <w:lang w:val="en-US"/>
        </w:rPr>
        <w:t>Start:</w:t>
      </w:r>
    </w:p>
    <w:p w:rsidR="00D02351" w:rsidRDefault="00D02351" w:rsidP="00D65A82">
      <w:pPr>
        <w:rPr>
          <w:lang w:val="en-US"/>
        </w:rPr>
      </w:pPr>
    </w:p>
    <w:p w:rsidR="004E2069" w:rsidRDefault="004E2069" w:rsidP="00D65A8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3041F6A">
            <wp:simplePos x="0" y="0"/>
            <wp:positionH relativeFrom="column">
              <wp:posOffset>117475</wp:posOffset>
            </wp:positionH>
            <wp:positionV relativeFrom="paragraph">
              <wp:posOffset>118517</wp:posOffset>
            </wp:positionV>
            <wp:extent cx="4140200" cy="1447165"/>
            <wp:effectExtent l="133350" t="114300" r="107950" b="15303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1447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069" w:rsidRDefault="004E2069" w:rsidP="00D65A82">
      <w:pPr>
        <w:rPr>
          <w:lang w:val="en-US"/>
        </w:rPr>
      </w:pPr>
    </w:p>
    <w:p w:rsidR="00D02351" w:rsidRPr="00CB603F" w:rsidRDefault="004E2069" w:rsidP="00D65A82">
      <w:pPr>
        <w:rPr>
          <w:lang w:val="en-US"/>
        </w:rPr>
      </w:pPr>
      <w:r>
        <w:rPr>
          <w:lang w:val="en-US"/>
        </w:rPr>
        <w:t>If you have acces to “Native Applications” please open the settings and activate “Network mode”</w:t>
      </w:r>
    </w:p>
    <w:sectPr w:rsidR="00D02351" w:rsidRPr="00CB603F" w:rsidSect="009572DA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8" w:right="990" w:bottom="1134" w:left="1418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BB" w:rsidRDefault="006F0BBB">
      <w:r>
        <w:separator/>
      </w:r>
    </w:p>
  </w:endnote>
  <w:endnote w:type="continuationSeparator" w:id="0">
    <w:p w:rsidR="006F0BBB" w:rsidRDefault="006F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DED" w:rsidRDefault="007B1DED">
    <w:pPr>
      <w:pStyle w:val="Textkrper"/>
      <w:pBdr>
        <w:bottom w:val="single" w:sz="1" w:space="2" w:color="000000"/>
      </w:pBd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70"/>
      <w:gridCol w:w="1940"/>
    </w:tblGrid>
    <w:tr w:rsidR="007B1DED">
      <w:trPr>
        <w:cantSplit/>
      </w:trPr>
      <w:tc>
        <w:tcPr>
          <w:tcW w:w="7270" w:type="dxa"/>
        </w:tcPr>
        <w:p w:rsidR="007B1DED" w:rsidRDefault="007B1DED">
          <w:pPr>
            <w:pStyle w:val="Fuzeile"/>
            <w:rPr>
              <w:rFonts w:cs="Arial"/>
            </w:rPr>
          </w:pPr>
        </w:p>
      </w:tc>
      <w:tc>
        <w:tcPr>
          <w:tcW w:w="1940" w:type="dxa"/>
        </w:tcPr>
        <w:p w:rsidR="007B1DED" w:rsidRDefault="007B1DED">
          <w:pPr>
            <w:pStyle w:val="Fuzeile"/>
            <w:jc w:val="right"/>
            <w:rPr>
              <w:rStyle w:val="Seitenzahl"/>
              <w:rFonts w:cs="Arial"/>
            </w:rPr>
          </w:pPr>
        </w:p>
      </w:tc>
    </w:tr>
  </w:tbl>
  <w:p w:rsidR="007B1DED" w:rsidRDefault="007B1D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DED" w:rsidRDefault="007B1DED">
    <w:pPr>
      <w:pStyle w:val="Textkrper"/>
      <w:pBdr>
        <w:bottom w:val="single" w:sz="1" w:space="2" w:color="000000"/>
      </w:pBd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70"/>
      <w:gridCol w:w="1940"/>
    </w:tblGrid>
    <w:tr w:rsidR="007B1DED">
      <w:trPr>
        <w:cantSplit/>
      </w:trPr>
      <w:tc>
        <w:tcPr>
          <w:tcW w:w="7270" w:type="dxa"/>
        </w:tcPr>
        <w:p w:rsidR="007B1DED" w:rsidRDefault="007B1DED">
          <w:pPr>
            <w:pStyle w:val="Fuzeile"/>
            <w:rPr>
              <w:rFonts w:cs="Arial"/>
            </w:rPr>
          </w:pPr>
        </w:p>
      </w:tc>
      <w:tc>
        <w:tcPr>
          <w:tcW w:w="1940" w:type="dxa"/>
        </w:tcPr>
        <w:p w:rsidR="007B1DED" w:rsidRDefault="007B1DED">
          <w:pPr>
            <w:pStyle w:val="Fuzeile"/>
            <w:jc w:val="right"/>
            <w:rPr>
              <w:rStyle w:val="Seitenzahl"/>
              <w:rFonts w:cs="Arial"/>
            </w:rPr>
          </w:pPr>
        </w:p>
      </w:tc>
    </w:tr>
  </w:tbl>
  <w:p w:rsidR="007B1DED" w:rsidRDefault="007B1D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BB" w:rsidRDefault="006F0BBB">
      <w:r>
        <w:separator/>
      </w:r>
    </w:p>
  </w:footnote>
  <w:footnote w:type="continuationSeparator" w:id="0">
    <w:p w:rsidR="006F0BBB" w:rsidRDefault="006F0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DED" w:rsidRPr="0055329E" w:rsidRDefault="007B1DED" w:rsidP="0055329E">
    <w:pPr>
      <w:pStyle w:val="Kopfzeile"/>
      <w:pBdr>
        <w:bottom w:val="single" w:sz="6" w:space="1" w:color="auto"/>
      </w:pBdr>
      <w:rPr>
        <w:lang w:val="en-US"/>
      </w:rPr>
    </w:pPr>
    <w:r w:rsidRPr="0055329E">
      <w:rPr>
        <w:lang w:val="en-US"/>
      </w:rPr>
      <w:t xml:space="preserve">WMU Communication Datasheets  - PAGE </w:t>
    </w:r>
    <w:r>
      <w:fldChar w:fldCharType="begin"/>
    </w:r>
    <w:r w:rsidRPr="0055329E">
      <w:rPr>
        <w:lang w:val="en-US"/>
      </w:rPr>
      <w:instrText xml:space="preserve"> PAGE   \* MERGEFORMAT </w:instrText>
    </w:r>
    <w:r>
      <w:fldChar w:fldCharType="separate"/>
    </w:r>
    <w:r w:rsidRPr="0055329E">
      <w:rPr>
        <w:noProof/>
        <w:lang w:val="en-US"/>
      </w:rPr>
      <w:t>1</w:t>
    </w:r>
    <w:r>
      <w:fldChar w:fldCharType="end"/>
    </w:r>
    <w:r w:rsidRPr="0055329E">
      <w:rPr>
        <w:lang w:val="en-US"/>
      </w:rPr>
      <w:t xml:space="preserve"> of </w:t>
    </w:r>
    <w:r>
      <w:rPr>
        <w:rStyle w:val="Seitenzahl"/>
        <w:rFonts w:cs="Arial"/>
      </w:rPr>
      <w:fldChar w:fldCharType="begin"/>
    </w:r>
    <w:r w:rsidRPr="00D65A82">
      <w:rPr>
        <w:rStyle w:val="Seitenzahl"/>
        <w:rFonts w:cs="Arial"/>
        <w:lang w:val="en-US"/>
      </w:rPr>
      <w:instrText xml:space="preserve"> NUMPAGES \*ARABIC </w:instrText>
    </w:r>
    <w:r>
      <w:rPr>
        <w:rStyle w:val="Seitenzahl"/>
        <w:rFonts w:cs="Arial"/>
      </w:rPr>
      <w:fldChar w:fldCharType="separate"/>
    </w:r>
    <w:r w:rsidRPr="00D65A82">
      <w:rPr>
        <w:rStyle w:val="Seitenzahl"/>
        <w:rFonts w:cs="Arial"/>
        <w:lang w:val="en-US"/>
      </w:rPr>
      <w:t>4</w:t>
    </w:r>
    <w:r>
      <w:rPr>
        <w:rStyle w:val="Seitenzahl"/>
        <w:rFonts w:cs="Arial"/>
      </w:rPr>
      <w:fldChar w:fldCharType="end"/>
    </w:r>
    <w:r>
      <w:rPr>
        <w:lang w:val="en-US"/>
      </w:rPr>
      <w:t xml:space="preserve">                                                    </w:t>
    </w:r>
    <w:r>
      <w:rPr>
        <w:noProof/>
        <w:lang w:eastAsia="de-DE"/>
      </w:rPr>
      <w:drawing>
        <wp:inline distT="0" distB="0" distL="0" distR="0" wp14:anchorId="087F6D2A" wp14:editId="1B8B8933">
          <wp:extent cx="1323975" cy="433908"/>
          <wp:effectExtent l="0" t="0" r="0" b="4445"/>
          <wp:docPr id="2" name="Bild 1" descr="WMU-Block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MU-Block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025" cy="435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DED" w:rsidRPr="0055329E" w:rsidRDefault="007B1DED" w:rsidP="0055329E">
    <w:pPr>
      <w:pStyle w:val="Kopfzeile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DED" w:rsidRPr="0055329E" w:rsidRDefault="007B1DED" w:rsidP="0055329E">
    <w:pPr>
      <w:pStyle w:val="Kopfzeile"/>
      <w:pBdr>
        <w:bottom w:val="single" w:sz="6" w:space="1" w:color="auto"/>
      </w:pBdr>
      <w:rPr>
        <w:lang w:val="en-US"/>
      </w:rPr>
    </w:pPr>
    <w:r w:rsidRPr="0055329E">
      <w:rPr>
        <w:lang w:val="en-US"/>
      </w:rPr>
      <w:t xml:space="preserve">WMU Communication Datasheets  - PAGE </w:t>
    </w:r>
    <w:r>
      <w:fldChar w:fldCharType="begin"/>
    </w:r>
    <w:r w:rsidRPr="0055329E">
      <w:rPr>
        <w:lang w:val="en-US"/>
      </w:rPr>
      <w:instrText xml:space="preserve"> PAGE   \* MERGEFORMAT </w:instrText>
    </w:r>
    <w:r>
      <w:fldChar w:fldCharType="separate"/>
    </w:r>
    <w:r w:rsidRPr="0055329E">
      <w:rPr>
        <w:lang w:val="en-US"/>
      </w:rPr>
      <w:t>2</w:t>
    </w:r>
    <w:r>
      <w:fldChar w:fldCharType="end"/>
    </w:r>
    <w:r w:rsidRPr="0055329E">
      <w:rPr>
        <w:lang w:val="en-US"/>
      </w:rPr>
      <w:t xml:space="preserve"> of </w:t>
    </w:r>
    <w:r>
      <w:rPr>
        <w:rStyle w:val="Seitenzahl"/>
        <w:rFonts w:cs="Arial"/>
      </w:rPr>
      <w:fldChar w:fldCharType="begin"/>
    </w:r>
    <w:r w:rsidRPr="00D65A82">
      <w:rPr>
        <w:rStyle w:val="Seitenzahl"/>
        <w:rFonts w:cs="Arial"/>
        <w:lang w:val="en-US"/>
      </w:rPr>
      <w:instrText xml:space="preserve"> NUMPAGES \*ARABIC </w:instrText>
    </w:r>
    <w:r>
      <w:rPr>
        <w:rStyle w:val="Seitenzahl"/>
        <w:rFonts w:cs="Arial"/>
      </w:rPr>
      <w:fldChar w:fldCharType="separate"/>
    </w:r>
    <w:r w:rsidRPr="00D65A82">
      <w:rPr>
        <w:rStyle w:val="Seitenzahl"/>
        <w:rFonts w:cs="Arial"/>
        <w:lang w:val="en-US"/>
      </w:rPr>
      <w:t>4</w:t>
    </w:r>
    <w:r>
      <w:rPr>
        <w:rStyle w:val="Seitenzahl"/>
        <w:rFonts w:cs="Arial"/>
      </w:rPr>
      <w:fldChar w:fldCharType="end"/>
    </w:r>
    <w:r>
      <w:rPr>
        <w:lang w:val="en-US"/>
      </w:rPr>
      <w:t xml:space="preserve">                                                    </w:t>
    </w:r>
    <w:r>
      <w:rPr>
        <w:noProof/>
        <w:lang w:eastAsia="de-DE"/>
      </w:rPr>
      <w:drawing>
        <wp:inline distT="0" distB="0" distL="0" distR="0" wp14:anchorId="352A8F69" wp14:editId="3CCC8024">
          <wp:extent cx="1323975" cy="433908"/>
          <wp:effectExtent l="0" t="0" r="0" b="4445"/>
          <wp:docPr id="3" name="Bild 1" descr="WMU-Block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MU-Block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025" cy="435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DED" w:rsidRPr="0055329E" w:rsidRDefault="007B1DED" w:rsidP="0055329E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BA31D1"/>
    <w:multiLevelType w:val="hybridMultilevel"/>
    <w:tmpl w:val="25A81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3E"/>
    <w:rsid w:val="00076376"/>
    <w:rsid w:val="00120A76"/>
    <w:rsid w:val="0012694F"/>
    <w:rsid w:val="00162E52"/>
    <w:rsid w:val="00190186"/>
    <w:rsid w:val="001B0A42"/>
    <w:rsid w:val="001D69E9"/>
    <w:rsid w:val="0023070C"/>
    <w:rsid w:val="00242F8C"/>
    <w:rsid w:val="0025242F"/>
    <w:rsid w:val="00275419"/>
    <w:rsid w:val="00302770"/>
    <w:rsid w:val="00333F88"/>
    <w:rsid w:val="003676F8"/>
    <w:rsid w:val="003D65B7"/>
    <w:rsid w:val="0046330D"/>
    <w:rsid w:val="004D0982"/>
    <w:rsid w:val="004E10F9"/>
    <w:rsid w:val="004E2069"/>
    <w:rsid w:val="0055329E"/>
    <w:rsid w:val="005946F8"/>
    <w:rsid w:val="006416D4"/>
    <w:rsid w:val="0064278E"/>
    <w:rsid w:val="0068497B"/>
    <w:rsid w:val="00685E49"/>
    <w:rsid w:val="006B145B"/>
    <w:rsid w:val="006C3D2E"/>
    <w:rsid w:val="006C55C7"/>
    <w:rsid w:val="006F0BBB"/>
    <w:rsid w:val="007104D5"/>
    <w:rsid w:val="00747908"/>
    <w:rsid w:val="007560D1"/>
    <w:rsid w:val="007751F5"/>
    <w:rsid w:val="007B1DED"/>
    <w:rsid w:val="007D6167"/>
    <w:rsid w:val="00802F00"/>
    <w:rsid w:val="008E73B5"/>
    <w:rsid w:val="008F229E"/>
    <w:rsid w:val="00930518"/>
    <w:rsid w:val="00954CB9"/>
    <w:rsid w:val="009572DA"/>
    <w:rsid w:val="009B21DD"/>
    <w:rsid w:val="009C2D33"/>
    <w:rsid w:val="009C6551"/>
    <w:rsid w:val="009D5241"/>
    <w:rsid w:val="009F7573"/>
    <w:rsid w:val="00AE1D00"/>
    <w:rsid w:val="00B230D7"/>
    <w:rsid w:val="00B40F16"/>
    <w:rsid w:val="00B44A3E"/>
    <w:rsid w:val="00BF67B2"/>
    <w:rsid w:val="00C51082"/>
    <w:rsid w:val="00C840DF"/>
    <w:rsid w:val="00C9232E"/>
    <w:rsid w:val="00CA3F9E"/>
    <w:rsid w:val="00CA4A10"/>
    <w:rsid w:val="00CB603F"/>
    <w:rsid w:val="00CC1AFB"/>
    <w:rsid w:val="00CE16BD"/>
    <w:rsid w:val="00D02351"/>
    <w:rsid w:val="00D207FA"/>
    <w:rsid w:val="00D35FAA"/>
    <w:rsid w:val="00D65A82"/>
    <w:rsid w:val="00DC7052"/>
    <w:rsid w:val="00DC7C1A"/>
    <w:rsid w:val="00DF27D6"/>
    <w:rsid w:val="00E4026B"/>
    <w:rsid w:val="00E605BB"/>
    <w:rsid w:val="00E8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C85319-D0FB-4A92-AD22-E31D8EBB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D65A82"/>
    <w:pPr>
      <w:keepNext/>
      <w:numPr>
        <w:numId w:val="1"/>
      </w:numPr>
      <w:outlineLvl w:val="0"/>
    </w:pPr>
    <w:rPr>
      <w:i/>
      <w:sz w:val="32"/>
    </w:rPr>
  </w:style>
  <w:style w:type="paragraph" w:styleId="berschrift2">
    <w:name w:val="heading 2"/>
    <w:basedOn w:val="Standard"/>
    <w:next w:val="Standard"/>
    <w:qFormat/>
    <w:rsid w:val="008E73B5"/>
    <w:pPr>
      <w:keepNext/>
      <w:spacing w:before="240" w:after="60"/>
      <w:ind w:left="708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WW-Absatz-Standardschriftart"/>
  </w:style>
  <w:style w:type="character" w:customStyle="1" w:styleId="WW-Absatz-Standardschriftart">
    <w:name w:val="WW-Absatz-Standardschriftart"/>
  </w:style>
  <w:style w:type="character" w:styleId="Hervorhebung">
    <w:name w:val="Emphasis"/>
    <w:qFormat/>
    <w:rPr>
      <w:i/>
      <w:iCs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extkrper-Zeileneinzug">
    <w:name w:val="Body Text Indent"/>
    <w:basedOn w:val="Textkrper"/>
    <w:pPr>
      <w:ind w:left="283"/>
    </w:pPr>
  </w:style>
  <w:style w:type="paragraph" w:customStyle="1" w:styleId="FormatvorlageLinks125cmHngend225cm">
    <w:name w:val="Formatvorlage Links:  125 cm Hängend:  225 cm"/>
    <w:basedOn w:val="Standard"/>
    <w:rsid w:val="00E605BB"/>
    <w:pPr>
      <w:framePr w:wrap="notBeside" w:vAnchor="text" w:hAnchor="text" w:y="1"/>
      <w:ind w:left="1985" w:hanging="1276"/>
    </w:pPr>
    <w:rPr>
      <w:szCs w:val="20"/>
    </w:rPr>
  </w:style>
  <w:style w:type="table" w:styleId="Tabellenraster">
    <w:name w:val="Table Grid"/>
    <w:basedOn w:val="NormaleTabelle"/>
    <w:rsid w:val="00AE1D0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E1D0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416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416D4"/>
    <w:rPr>
      <w:rFonts w:ascii="Tahoma" w:hAnsi="Tahoma" w:cs="Tahoma"/>
      <w:sz w:val="16"/>
      <w:szCs w:val="16"/>
      <w:lang w:eastAsia="ar-SA"/>
    </w:rPr>
  </w:style>
  <w:style w:type="paragraph" w:styleId="Titel">
    <w:name w:val="Title"/>
    <w:basedOn w:val="Standard"/>
    <w:next w:val="Standard"/>
    <w:link w:val="TitelZchn"/>
    <w:qFormat/>
    <w:rsid w:val="00D65A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65A82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Listenabsatz">
    <w:name w:val="List Paragraph"/>
    <w:basedOn w:val="Standard"/>
    <w:uiPriority w:val="34"/>
    <w:qFormat/>
    <w:rsid w:val="0024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dv\IT_Operations\Partneranbindungen\!!_wmu\WMU_Connectio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WMU_Connection.dotx</Template>
  <TotalTime>0</TotalTime>
  <Pages>7</Pages>
  <Words>1086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Pöpperl, Mark</dc:creator>
  <cp:lastModifiedBy>Pöpperl, Mark</cp:lastModifiedBy>
  <cp:revision>1</cp:revision>
  <cp:lastPrinted>2018-09-26T07:49:00Z</cp:lastPrinted>
  <dcterms:created xsi:type="dcterms:W3CDTF">2019-04-03T07:09:00Z</dcterms:created>
  <dcterms:modified xsi:type="dcterms:W3CDTF">2019-04-03T07:09:00Z</dcterms:modified>
</cp:coreProperties>
</file>